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60" w:rsidRPr="005035B2" w:rsidRDefault="00616190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cs="Arial"/>
          <w:b/>
          <w:bCs/>
          <w:kern w:val="28"/>
          <w:sz w:val="32"/>
          <w:szCs w:val="32"/>
        </w:rPr>
        <w:t>30.03.2018</w:t>
      </w:r>
      <w:r w:rsidR="00732133">
        <w:rPr>
          <w:rFonts w:cs="Arial"/>
          <w:b/>
          <w:bCs/>
          <w:kern w:val="28"/>
          <w:sz w:val="32"/>
          <w:szCs w:val="32"/>
        </w:rPr>
        <w:t>г.</w:t>
      </w:r>
      <w:r w:rsidR="00D005D2">
        <w:rPr>
          <w:rFonts w:cs="Arial"/>
          <w:b/>
          <w:bCs/>
          <w:kern w:val="28"/>
          <w:sz w:val="32"/>
          <w:szCs w:val="32"/>
        </w:rPr>
        <w:t xml:space="preserve"> №32</w:t>
      </w:r>
    </w:p>
    <w:p w:rsidR="005035B2" w:rsidRPr="005035B2" w:rsidRDefault="005035B2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5035B2" w:rsidRPr="005035B2" w:rsidRDefault="005035B2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5035B2" w:rsidRDefault="005035B2" w:rsidP="002B6A7A">
      <w:pPr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МУНИЦИПАЛЬНОЕ ОБРАЗОВАНИЕ</w:t>
      </w:r>
    </w:p>
    <w:p w:rsidR="004A6284" w:rsidRDefault="00F014B6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«</w:t>
      </w:r>
      <w:r w:rsidR="004A6284">
        <w:rPr>
          <w:rFonts w:cs="Arial"/>
          <w:b/>
          <w:bCs/>
          <w:kern w:val="28"/>
          <w:sz w:val="32"/>
          <w:szCs w:val="32"/>
        </w:rPr>
        <w:t>НИЖНЕУДИНСКИЙ РАЙОН»</w:t>
      </w:r>
    </w:p>
    <w:p w:rsidR="004A6284" w:rsidRPr="005035B2" w:rsidRDefault="004A6284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АТАГАЙСКОЕ МУНИЦИПАЛЬНОЕ ОБРАЗОВАНИЕ</w:t>
      </w:r>
    </w:p>
    <w:p w:rsidR="009866DB" w:rsidRPr="005035B2" w:rsidRDefault="004A6284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9866DB" w:rsidRPr="005035B2" w:rsidRDefault="00153DA2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>РЕШЕНИЕ</w:t>
      </w:r>
    </w:p>
    <w:p w:rsidR="0045204C" w:rsidRPr="00D25760" w:rsidRDefault="0045204C" w:rsidP="00D005D2">
      <w:pPr>
        <w:ind w:firstLine="0"/>
        <w:jc w:val="center"/>
        <w:rPr>
          <w:rFonts w:cs="Arial"/>
          <w:b/>
          <w:sz w:val="32"/>
          <w:szCs w:val="32"/>
        </w:rPr>
      </w:pPr>
    </w:p>
    <w:p w:rsidR="00D25760" w:rsidRPr="005035B2" w:rsidRDefault="005035B2" w:rsidP="00D00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5035B2">
        <w:rPr>
          <w:rFonts w:cs="Arial"/>
          <w:b/>
          <w:bCs/>
          <w:kern w:val="28"/>
          <w:sz w:val="32"/>
          <w:szCs w:val="32"/>
        </w:rPr>
        <w:t xml:space="preserve">ОБ УТВЕРЖДЕНИИ ПОЛОЖЕНИЯ О ПОРЯДКЕ ОПРЕДЕЛЕНИЯ ЦЕНЫ ЗЕМЕЛЬНЫХ УЧАСТКОВ, НАХОДЯЩИХСЯ В СОБСТВЕННОСТИ </w:t>
      </w:r>
      <w:r w:rsidR="004A6284">
        <w:rPr>
          <w:rFonts w:cs="Arial"/>
          <w:b/>
          <w:bCs/>
          <w:kern w:val="28"/>
          <w:sz w:val="32"/>
          <w:szCs w:val="32"/>
        </w:rPr>
        <w:t xml:space="preserve">АТАГАЙСКОГО </w:t>
      </w:r>
      <w:r w:rsidRPr="005035B2">
        <w:rPr>
          <w:rFonts w:cs="Arial"/>
          <w:b/>
          <w:bCs/>
          <w:kern w:val="28"/>
          <w:sz w:val="32"/>
          <w:szCs w:val="32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D25760" w:rsidRPr="00D005D2" w:rsidRDefault="00D25760" w:rsidP="002B6A7A">
      <w:pPr>
        <w:ind w:firstLine="709"/>
        <w:jc w:val="left"/>
      </w:pPr>
    </w:p>
    <w:p w:rsidR="0001692F" w:rsidRPr="00D2009A" w:rsidRDefault="00A545D2" w:rsidP="00F014B6">
      <w:pPr>
        <w:pStyle w:val="ConsNormal"/>
        <w:widowControl/>
        <w:ind w:right="0" w:firstLine="709"/>
        <w:jc w:val="both"/>
        <w:rPr>
          <w:sz w:val="24"/>
          <w:szCs w:val="24"/>
        </w:rPr>
      </w:pPr>
      <w:r w:rsidRPr="00D25760">
        <w:rPr>
          <w:sz w:val="24"/>
          <w:szCs w:val="24"/>
        </w:rPr>
        <w:t xml:space="preserve">В соответствии с </w:t>
      </w:r>
      <w:hyperlink r:id="rId9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D25760">
          <w:rPr>
            <w:sz w:val="24"/>
            <w:szCs w:val="24"/>
          </w:rPr>
          <w:t>пунктом 2 статьи 39.4</w:t>
        </w:r>
      </w:hyperlink>
      <w:r w:rsidRPr="00D25760">
        <w:rPr>
          <w:sz w:val="24"/>
          <w:szCs w:val="24"/>
        </w:rPr>
        <w:t xml:space="preserve"> Земельного кодекса Российской Федерации, на основании</w:t>
      </w:r>
      <w:r w:rsidRPr="00D25760">
        <w:rPr>
          <w:b/>
          <w:sz w:val="24"/>
          <w:szCs w:val="24"/>
        </w:rPr>
        <w:t xml:space="preserve"> </w:t>
      </w:r>
      <w:hyperlink r:id="rId10" w:history="1">
        <w:r w:rsidRPr="00D25760">
          <w:rPr>
            <w:rStyle w:val="a5"/>
            <w:b w:val="0"/>
            <w:color w:val="auto"/>
            <w:sz w:val="24"/>
            <w:szCs w:val="24"/>
          </w:rPr>
          <w:t>пункта 1 части 3 статьи 50</w:t>
        </w:r>
      </w:hyperlink>
      <w:r w:rsidRPr="00D25760">
        <w:rPr>
          <w:sz w:val="24"/>
          <w:szCs w:val="24"/>
        </w:rPr>
        <w:t xml:space="preserve"> Федерального закона от 06.10.2003 №</w:t>
      </w:r>
      <w:r w:rsidR="005502C3" w:rsidRPr="00D25760">
        <w:rPr>
          <w:sz w:val="24"/>
          <w:szCs w:val="24"/>
        </w:rPr>
        <w:t xml:space="preserve"> </w:t>
      </w:r>
      <w:r w:rsidRPr="00D25760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постановления Правительства Иркутской области от 05.05.2015 № 202-пп «Об утверждении Положения о порядке определения цены земельных участков, находящихся в государственной </w:t>
      </w:r>
      <w:r w:rsidRPr="00D2009A">
        <w:rPr>
          <w:sz w:val="24"/>
          <w:szCs w:val="24"/>
        </w:rPr>
        <w:t xml:space="preserve">собственности Иркутской области, и земельных участков,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руководствуясь </w:t>
      </w:r>
      <w:hyperlink r:id="rId11" w:tooltip="&quot;Устав Иркутской области&quot; от 17.04.2009 N 1 (принят Постановлением Законодательного Собрания Иркутской области от 15.04.2009 N 9/5-ЗС) (ред. от 07.07.2015){КонсультантПлюс}" w:history="1">
        <w:r w:rsidRPr="00D2009A">
          <w:rPr>
            <w:sz w:val="24"/>
            <w:szCs w:val="24"/>
          </w:rPr>
          <w:t>статьями 6</w:t>
        </w:r>
      </w:hyperlink>
      <w:r w:rsidRPr="00D2009A">
        <w:rPr>
          <w:sz w:val="24"/>
          <w:szCs w:val="24"/>
        </w:rPr>
        <w:t>,</w:t>
      </w:r>
      <w:r w:rsidR="005502C3" w:rsidRPr="00D2009A">
        <w:rPr>
          <w:sz w:val="24"/>
          <w:szCs w:val="24"/>
        </w:rPr>
        <w:t xml:space="preserve"> </w:t>
      </w:r>
      <w:r w:rsidR="00410E34">
        <w:rPr>
          <w:sz w:val="24"/>
          <w:szCs w:val="24"/>
        </w:rPr>
        <w:t>48</w:t>
      </w:r>
      <w:r w:rsidR="00175955">
        <w:rPr>
          <w:sz w:val="24"/>
          <w:szCs w:val="24"/>
        </w:rPr>
        <w:t xml:space="preserve"> </w:t>
      </w:r>
      <w:r w:rsidRPr="00D2009A">
        <w:rPr>
          <w:sz w:val="24"/>
          <w:szCs w:val="24"/>
        </w:rPr>
        <w:t xml:space="preserve"> Устава </w:t>
      </w:r>
      <w:r w:rsidR="004A6284">
        <w:rPr>
          <w:sz w:val="24"/>
          <w:szCs w:val="24"/>
        </w:rPr>
        <w:t>Атагайского</w:t>
      </w:r>
      <w:r w:rsidR="0001692F" w:rsidRPr="00D2009A">
        <w:rPr>
          <w:sz w:val="24"/>
          <w:szCs w:val="24"/>
        </w:rPr>
        <w:t xml:space="preserve"> муниципального образования, Дума </w:t>
      </w:r>
      <w:r w:rsidR="004A6284">
        <w:rPr>
          <w:sz w:val="24"/>
          <w:szCs w:val="24"/>
        </w:rPr>
        <w:t>Атагайского</w:t>
      </w:r>
      <w:r w:rsidR="0001692F" w:rsidRPr="00D2009A">
        <w:rPr>
          <w:sz w:val="24"/>
          <w:szCs w:val="24"/>
        </w:rPr>
        <w:t xml:space="preserve"> муниципального образования</w:t>
      </w:r>
    </w:p>
    <w:p w:rsidR="0001692F" w:rsidRPr="00D005D2" w:rsidRDefault="0001692F" w:rsidP="002B6A7A">
      <w:pPr>
        <w:tabs>
          <w:tab w:val="left" w:pos="709"/>
        </w:tabs>
        <w:ind w:firstLine="709"/>
        <w:jc w:val="left"/>
        <w:rPr>
          <w:bCs/>
        </w:rPr>
      </w:pPr>
    </w:p>
    <w:p w:rsidR="006D5E00" w:rsidRPr="0006477A" w:rsidRDefault="005035B2" w:rsidP="00D005D2">
      <w:pPr>
        <w:ind w:firstLine="0"/>
        <w:jc w:val="center"/>
        <w:rPr>
          <w:rFonts w:cs="Arial"/>
          <w:b/>
          <w:bCs/>
          <w:iCs/>
          <w:sz w:val="30"/>
          <w:szCs w:val="30"/>
        </w:rPr>
      </w:pPr>
      <w:r w:rsidRPr="0006477A">
        <w:rPr>
          <w:rFonts w:cs="Arial"/>
          <w:b/>
          <w:bCs/>
          <w:iCs/>
          <w:sz w:val="30"/>
          <w:szCs w:val="30"/>
        </w:rPr>
        <w:t>РЕШИЛА:</w:t>
      </w:r>
    </w:p>
    <w:p w:rsidR="0037500C" w:rsidRPr="00D2009A" w:rsidRDefault="0037500C" w:rsidP="002B6A7A">
      <w:pPr>
        <w:ind w:firstLine="709"/>
        <w:jc w:val="left"/>
        <w:rPr>
          <w:rFonts w:cs="Arial"/>
        </w:rPr>
      </w:pPr>
    </w:p>
    <w:p w:rsidR="00D25760" w:rsidRPr="00D2009A" w:rsidRDefault="00A545D2" w:rsidP="00F014B6">
      <w:pPr>
        <w:pStyle w:val="ConsPlusNormal"/>
        <w:ind w:firstLine="709"/>
        <w:jc w:val="both"/>
        <w:rPr>
          <w:sz w:val="24"/>
          <w:szCs w:val="24"/>
        </w:rPr>
      </w:pPr>
      <w:r w:rsidRPr="00D2009A">
        <w:rPr>
          <w:sz w:val="24"/>
          <w:szCs w:val="24"/>
        </w:rPr>
        <w:t xml:space="preserve">1. Утвердить прилагаемое </w:t>
      </w:r>
      <w:hyperlink w:anchor="Par35" w:tooltip="ПОЛОЖЕНИЕ" w:history="1">
        <w:r w:rsidRPr="00D2009A">
          <w:rPr>
            <w:sz w:val="24"/>
            <w:szCs w:val="24"/>
          </w:rPr>
          <w:t>Положение</w:t>
        </w:r>
      </w:hyperlink>
      <w:r w:rsidRPr="00D2009A">
        <w:rPr>
          <w:sz w:val="24"/>
          <w:szCs w:val="24"/>
        </w:rPr>
        <w:t xml:space="preserve"> о порядке определения цены земельных участков, находящихся в собственности </w:t>
      </w:r>
      <w:r w:rsidR="004A6284">
        <w:rPr>
          <w:sz w:val="24"/>
          <w:szCs w:val="24"/>
        </w:rPr>
        <w:t>Атагайского</w:t>
      </w:r>
      <w:r w:rsidRPr="00D2009A">
        <w:rPr>
          <w:sz w:val="24"/>
          <w:szCs w:val="24"/>
        </w:rPr>
        <w:t xml:space="preserve"> муниципального образования, при заключении договоров купли-продажи указанных земельных участков без проведения торгов.</w:t>
      </w:r>
    </w:p>
    <w:p w:rsidR="00220D08" w:rsidRPr="00D2009A" w:rsidRDefault="00220D08" w:rsidP="00F014B6">
      <w:pPr>
        <w:shd w:val="clear" w:color="auto" w:fill="FFFFFF"/>
        <w:spacing w:line="315" w:lineRule="atLeast"/>
        <w:ind w:firstLine="709"/>
        <w:textAlignment w:val="baseline"/>
        <w:rPr>
          <w:rFonts w:cs="Arial"/>
          <w:spacing w:val="2"/>
        </w:rPr>
      </w:pPr>
      <w:r w:rsidRPr="00D2009A">
        <w:rPr>
          <w:rFonts w:cs="Arial"/>
          <w:spacing w:val="2"/>
        </w:rPr>
        <w:t>2. Опубликовать настоящее</w:t>
      </w:r>
      <w:r w:rsidR="004A6284">
        <w:rPr>
          <w:rFonts w:cs="Arial"/>
          <w:spacing w:val="2"/>
        </w:rPr>
        <w:t xml:space="preserve"> решение в Вестнике Атагайского городского</w:t>
      </w:r>
      <w:r w:rsidRPr="00D2009A">
        <w:rPr>
          <w:rFonts w:cs="Arial"/>
          <w:spacing w:val="2"/>
        </w:rPr>
        <w:t xml:space="preserve"> поселения</w:t>
      </w:r>
      <w:r w:rsidR="004A6284">
        <w:rPr>
          <w:rFonts w:cs="Arial"/>
          <w:spacing w:val="2"/>
        </w:rPr>
        <w:t>»</w:t>
      </w:r>
      <w:r w:rsidRPr="00D2009A">
        <w:rPr>
          <w:rFonts w:cs="Arial"/>
          <w:spacing w:val="2"/>
        </w:rPr>
        <w:t>.</w:t>
      </w:r>
    </w:p>
    <w:p w:rsidR="00D25760" w:rsidRPr="00D2009A" w:rsidRDefault="00220D08" w:rsidP="00F014B6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  <w:color w:val="000000"/>
          <w:spacing w:val="7"/>
        </w:rPr>
        <w:t>3</w:t>
      </w:r>
      <w:r w:rsidR="00D25760" w:rsidRPr="00D2009A">
        <w:rPr>
          <w:rFonts w:cs="Arial"/>
          <w:color w:val="000000"/>
          <w:spacing w:val="7"/>
        </w:rPr>
        <w:t xml:space="preserve">. </w:t>
      </w:r>
      <w:r w:rsidR="00E75994" w:rsidRPr="00D2009A">
        <w:rPr>
          <w:rFonts w:cs="Arial"/>
          <w:color w:val="000000"/>
        </w:rPr>
        <w:t>Настоящее решение вступает в силу после его официального опубликования (обнародования).</w:t>
      </w:r>
    </w:p>
    <w:p w:rsidR="0045767E" w:rsidRPr="00D2009A" w:rsidRDefault="00220D08" w:rsidP="00F014B6">
      <w:pPr>
        <w:shd w:val="clear" w:color="auto" w:fill="FFFFFF"/>
        <w:ind w:firstLine="709"/>
        <w:rPr>
          <w:rFonts w:cs="Arial"/>
          <w:color w:val="000000"/>
          <w:spacing w:val="7"/>
        </w:rPr>
      </w:pPr>
      <w:r w:rsidRPr="00D2009A">
        <w:rPr>
          <w:rFonts w:cs="Arial"/>
        </w:rPr>
        <w:t>3</w:t>
      </w:r>
      <w:r w:rsidR="00A73714" w:rsidRPr="00D2009A">
        <w:rPr>
          <w:rFonts w:cs="Arial"/>
        </w:rPr>
        <w:t>.</w:t>
      </w:r>
      <w:r w:rsidR="005502C3" w:rsidRPr="00D2009A">
        <w:rPr>
          <w:rFonts w:cs="Arial"/>
        </w:rPr>
        <w:t xml:space="preserve"> </w:t>
      </w:r>
      <w:r w:rsidR="0045767E" w:rsidRPr="00D2009A">
        <w:rPr>
          <w:rFonts w:cs="Arial"/>
        </w:rPr>
        <w:t xml:space="preserve">Контроль за исполнением настоящего решения возложить на </w:t>
      </w:r>
      <w:r w:rsidR="004A6284">
        <w:rPr>
          <w:rFonts w:cs="Arial"/>
        </w:rPr>
        <w:t>главу Атагайского</w:t>
      </w:r>
      <w:r w:rsidR="0045767E" w:rsidRPr="00D2009A">
        <w:rPr>
          <w:rFonts w:cs="Arial"/>
        </w:rPr>
        <w:t xml:space="preserve"> муниципального образования.</w:t>
      </w:r>
    </w:p>
    <w:p w:rsidR="00D2009A" w:rsidRDefault="00D2009A" w:rsidP="00F014B6">
      <w:pPr>
        <w:ind w:firstLine="0"/>
        <w:rPr>
          <w:rFonts w:cs="Arial"/>
        </w:rPr>
      </w:pPr>
    </w:p>
    <w:p w:rsidR="0006477A" w:rsidRPr="00D2009A" w:rsidRDefault="0006477A" w:rsidP="002B6A7A">
      <w:pPr>
        <w:ind w:firstLine="0"/>
        <w:jc w:val="left"/>
        <w:rPr>
          <w:rFonts w:cs="Arial"/>
        </w:rPr>
      </w:pPr>
    </w:p>
    <w:p w:rsidR="004730BC" w:rsidRDefault="0045767E" w:rsidP="002B6A7A">
      <w:pPr>
        <w:shd w:val="clear" w:color="auto" w:fill="FFFFFF"/>
        <w:ind w:firstLine="0"/>
        <w:jc w:val="left"/>
        <w:rPr>
          <w:rFonts w:cs="Arial"/>
          <w:color w:val="000000"/>
        </w:rPr>
      </w:pPr>
      <w:r w:rsidRPr="00D2009A">
        <w:rPr>
          <w:rFonts w:cs="Arial"/>
          <w:color w:val="000000"/>
        </w:rPr>
        <w:t>П</w:t>
      </w:r>
      <w:r w:rsidR="004730BC" w:rsidRPr="00D2009A">
        <w:rPr>
          <w:rFonts w:cs="Arial"/>
          <w:color w:val="000000"/>
        </w:rPr>
        <w:t>редседател</w:t>
      </w:r>
      <w:r w:rsidRPr="00D2009A">
        <w:rPr>
          <w:rFonts w:cs="Arial"/>
          <w:color w:val="000000"/>
        </w:rPr>
        <w:t>ь</w:t>
      </w:r>
      <w:r w:rsidR="004730BC" w:rsidRPr="00D2009A">
        <w:rPr>
          <w:rFonts w:cs="Arial"/>
          <w:color w:val="000000"/>
        </w:rPr>
        <w:t xml:space="preserve"> Думы</w:t>
      </w:r>
      <w:r w:rsidR="004A6284">
        <w:rPr>
          <w:rFonts w:cs="Arial"/>
          <w:color w:val="000000"/>
        </w:rPr>
        <w:t xml:space="preserve"> Атагайского</w:t>
      </w:r>
    </w:p>
    <w:p w:rsidR="004A6284" w:rsidRDefault="004A6284" w:rsidP="002B6A7A">
      <w:pPr>
        <w:shd w:val="clear" w:color="auto" w:fill="FFFFFF"/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муниципального образования</w:t>
      </w:r>
    </w:p>
    <w:p w:rsidR="004A6284" w:rsidRPr="00D2009A" w:rsidRDefault="0006477A" w:rsidP="00D005D2">
      <w:pPr>
        <w:shd w:val="clear" w:color="auto" w:fill="FFFFFF"/>
        <w:ind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А.Н. Журавлева</w:t>
      </w:r>
    </w:p>
    <w:p w:rsidR="00D2009A" w:rsidRPr="00D2009A" w:rsidRDefault="0006477A" w:rsidP="002B6A7A">
      <w:pPr>
        <w:ind w:firstLine="0"/>
        <w:jc w:val="left"/>
        <w:rPr>
          <w:rFonts w:cs="Arial"/>
        </w:rPr>
      </w:pPr>
      <w:r>
        <w:rPr>
          <w:rFonts w:cs="Arial"/>
        </w:rPr>
        <w:t>Глава Атагайского</w:t>
      </w:r>
    </w:p>
    <w:p w:rsidR="009037AF" w:rsidRDefault="00D2009A" w:rsidP="002B6A7A">
      <w:pPr>
        <w:ind w:firstLine="0"/>
        <w:jc w:val="left"/>
        <w:rPr>
          <w:rFonts w:cs="Arial"/>
        </w:rPr>
      </w:pPr>
      <w:r w:rsidRPr="00D2009A">
        <w:rPr>
          <w:rFonts w:cs="Arial"/>
        </w:rPr>
        <w:t>муниципального образования</w:t>
      </w:r>
      <w:r w:rsidR="00D005D2">
        <w:rPr>
          <w:rFonts w:cs="Arial"/>
        </w:rPr>
        <w:t xml:space="preserve"> В.В. Жукова</w:t>
      </w:r>
    </w:p>
    <w:p w:rsidR="0006477A" w:rsidRPr="00D2009A" w:rsidRDefault="0006477A" w:rsidP="002B6A7A">
      <w:pPr>
        <w:ind w:firstLine="0"/>
        <w:jc w:val="left"/>
        <w:rPr>
          <w:rFonts w:cs="Arial"/>
        </w:rPr>
      </w:pPr>
    </w:p>
    <w:p w:rsidR="00D2009A" w:rsidRPr="00F014B6" w:rsidRDefault="00F014B6" w:rsidP="00F014B6">
      <w:pPr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F014B6">
        <w:rPr>
          <w:rFonts w:ascii="Courier New" w:hAnsi="Courier New" w:cs="Courier New"/>
          <w:sz w:val="22"/>
          <w:szCs w:val="22"/>
        </w:rPr>
        <w:t>Приложение</w:t>
      </w:r>
    </w:p>
    <w:p w:rsidR="00724C76" w:rsidRPr="0006477A" w:rsidRDefault="00724C76" w:rsidP="00F014B6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06477A">
        <w:rPr>
          <w:rFonts w:ascii="Courier New" w:hAnsi="Courier New" w:cs="Courier New"/>
          <w:sz w:val="22"/>
          <w:szCs w:val="20"/>
        </w:rPr>
        <w:t xml:space="preserve">к решению Думы </w:t>
      </w:r>
      <w:r w:rsidR="0006477A" w:rsidRPr="0006477A">
        <w:rPr>
          <w:rFonts w:ascii="Courier New" w:hAnsi="Courier New" w:cs="Courier New"/>
          <w:sz w:val="22"/>
          <w:szCs w:val="20"/>
        </w:rPr>
        <w:t>Атагайского</w:t>
      </w:r>
    </w:p>
    <w:p w:rsidR="009037AF" w:rsidRPr="0006477A" w:rsidRDefault="00724C76" w:rsidP="00F014B6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06477A">
        <w:rPr>
          <w:rFonts w:ascii="Courier New" w:hAnsi="Courier New" w:cs="Courier New"/>
          <w:sz w:val="22"/>
          <w:szCs w:val="20"/>
        </w:rPr>
        <w:t>муниципального образования</w:t>
      </w:r>
    </w:p>
    <w:p w:rsidR="009037AF" w:rsidRPr="0006477A" w:rsidRDefault="00724C76" w:rsidP="00F014B6">
      <w:pPr>
        <w:ind w:firstLine="709"/>
        <w:jc w:val="right"/>
        <w:rPr>
          <w:rFonts w:ascii="Courier New" w:hAnsi="Courier New" w:cs="Courier New"/>
          <w:sz w:val="22"/>
          <w:szCs w:val="20"/>
        </w:rPr>
      </w:pPr>
      <w:r w:rsidRPr="0006477A">
        <w:rPr>
          <w:rFonts w:ascii="Courier New" w:hAnsi="Courier New" w:cs="Courier New"/>
          <w:sz w:val="22"/>
          <w:szCs w:val="20"/>
        </w:rPr>
        <w:t>от</w:t>
      </w:r>
      <w:r w:rsidR="00DA4399" w:rsidRPr="0006477A">
        <w:rPr>
          <w:rFonts w:ascii="Courier New" w:hAnsi="Courier New" w:cs="Courier New"/>
          <w:sz w:val="22"/>
          <w:szCs w:val="20"/>
        </w:rPr>
        <w:t xml:space="preserve"> </w:t>
      </w:r>
      <w:r w:rsidR="00616190">
        <w:rPr>
          <w:rFonts w:ascii="Courier New" w:hAnsi="Courier New" w:cs="Courier New"/>
          <w:sz w:val="22"/>
          <w:szCs w:val="20"/>
        </w:rPr>
        <w:t>30</w:t>
      </w:r>
      <w:r w:rsidR="003F1A42" w:rsidRPr="0006477A">
        <w:rPr>
          <w:rFonts w:ascii="Courier New" w:hAnsi="Courier New" w:cs="Courier New"/>
          <w:sz w:val="22"/>
          <w:szCs w:val="20"/>
        </w:rPr>
        <w:t>.</w:t>
      </w:r>
      <w:r w:rsidR="00616190">
        <w:rPr>
          <w:rFonts w:ascii="Courier New" w:hAnsi="Courier New" w:cs="Courier New"/>
          <w:sz w:val="22"/>
          <w:szCs w:val="20"/>
        </w:rPr>
        <w:t>03</w:t>
      </w:r>
      <w:r w:rsidR="003F1A42" w:rsidRPr="0006477A">
        <w:rPr>
          <w:rFonts w:ascii="Courier New" w:hAnsi="Courier New" w:cs="Courier New"/>
          <w:sz w:val="22"/>
          <w:szCs w:val="20"/>
        </w:rPr>
        <w:t>.201</w:t>
      </w:r>
      <w:r w:rsidR="00D2009A" w:rsidRPr="0006477A">
        <w:rPr>
          <w:rFonts w:ascii="Courier New" w:hAnsi="Courier New" w:cs="Courier New"/>
          <w:sz w:val="22"/>
          <w:szCs w:val="20"/>
        </w:rPr>
        <w:t>8</w:t>
      </w:r>
      <w:r w:rsidR="00D005D2">
        <w:rPr>
          <w:rFonts w:ascii="Courier New" w:hAnsi="Courier New" w:cs="Courier New"/>
          <w:sz w:val="22"/>
          <w:szCs w:val="20"/>
        </w:rPr>
        <w:t>г.</w:t>
      </w:r>
      <w:r w:rsidRPr="0006477A">
        <w:rPr>
          <w:rFonts w:ascii="Courier New" w:hAnsi="Courier New" w:cs="Courier New"/>
          <w:sz w:val="22"/>
          <w:szCs w:val="20"/>
        </w:rPr>
        <w:t xml:space="preserve"> №</w:t>
      </w:r>
      <w:r w:rsidR="00D005D2">
        <w:rPr>
          <w:rFonts w:ascii="Courier New" w:hAnsi="Courier New" w:cs="Courier New"/>
          <w:sz w:val="22"/>
          <w:szCs w:val="20"/>
        </w:rPr>
        <w:t>32</w:t>
      </w:r>
    </w:p>
    <w:p w:rsidR="009037AF" w:rsidRPr="00D005D2" w:rsidRDefault="009037AF" w:rsidP="002B6A7A">
      <w:pPr>
        <w:ind w:firstLine="709"/>
        <w:jc w:val="left"/>
        <w:rPr>
          <w:rFonts w:cs="Arial"/>
        </w:rPr>
      </w:pPr>
    </w:p>
    <w:p w:rsidR="00E75994" w:rsidRPr="005035B2" w:rsidRDefault="00E75994" w:rsidP="00D005D2">
      <w:pPr>
        <w:pStyle w:val="ConsPlusTitle"/>
        <w:jc w:val="center"/>
        <w:rPr>
          <w:iCs/>
          <w:sz w:val="30"/>
          <w:szCs w:val="28"/>
        </w:rPr>
      </w:pPr>
      <w:r w:rsidRPr="005035B2">
        <w:rPr>
          <w:iCs/>
          <w:sz w:val="30"/>
          <w:szCs w:val="28"/>
        </w:rPr>
        <w:t>П</w:t>
      </w:r>
      <w:r w:rsidR="005035B2" w:rsidRPr="005035B2">
        <w:rPr>
          <w:iCs/>
          <w:sz w:val="30"/>
          <w:szCs w:val="28"/>
        </w:rPr>
        <w:t xml:space="preserve">оложение о порядке определения цены земельных участков, находящихся </w:t>
      </w:r>
      <w:r w:rsidR="0006477A">
        <w:rPr>
          <w:iCs/>
          <w:sz w:val="30"/>
          <w:szCs w:val="28"/>
        </w:rPr>
        <w:t xml:space="preserve">в </w:t>
      </w:r>
      <w:r w:rsidR="005035B2" w:rsidRPr="005035B2">
        <w:rPr>
          <w:iCs/>
          <w:sz w:val="30"/>
          <w:szCs w:val="28"/>
        </w:rPr>
        <w:t xml:space="preserve">собственности </w:t>
      </w:r>
      <w:r w:rsidR="0006477A">
        <w:rPr>
          <w:iCs/>
          <w:sz w:val="30"/>
          <w:szCs w:val="28"/>
        </w:rPr>
        <w:t xml:space="preserve">Атагайского </w:t>
      </w:r>
      <w:r w:rsidR="005035B2" w:rsidRPr="005035B2">
        <w:rPr>
          <w:iCs/>
          <w:sz w:val="30"/>
          <w:szCs w:val="28"/>
        </w:rPr>
        <w:t>муниципального образования при заключении договоров купли-продажи указанных земельных участков без проведения торгов</w:t>
      </w:r>
    </w:p>
    <w:p w:rsidR="00017161" w:rsidRPr="00D005D2" w:rsidRDefault="00017161" w:rsidP="002B6A7A">
      <w:pPr>
        <w:ind w:firstLine="709"/>
        <w:jc w:val="left"/>
      </w:pPr>
    </w:p>
    <w:p w:rsidR="00E75994" w:rsidRPr="003B4F31" w:rsidRDefault="00E75994" w:rsidP="00F014B6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1. Настоящее Положение в соответствии с </w:t>
      </w:r>
      <w:hyperlink r:id="rId12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пунктом 2 статьи 39.4</w:t>
        </w:r>
      </w:hyperlink>
      <w:r w:rsidRPr="003B4F31">
        <w:rPr>
          <w:sz w:val="24"/>
          <w:szCs w:val="24"/>
        </w:rPr>
        <w:t xml:space="preserve"> Земельного кодекса Российской Федерации устанавливает порядок определения цены земельных участков, находящихся в собственности </w:t>
      </w:r>
      <w:r w:rsidR="0006477A">
        <w:rPr>
          <w:sz w:val="24"/>
          <w:szCs w:val="24"/>
        </w:rPr>
        <w:t>Атагайского</w:t>
      </w:r>
      <w:r w:rsidR="00D2009A">
        <w:rPr>
          <w:sz w:val="24"/>
          <w:szCs w:val="24"/>
        </w:rPr>
        <w:t xml:space="preserve"> </w:t>
      </w:r>
      <w:r w:rsidRPr="003B4F31">
        <w:rPr>
          <w:sz w:val="24"/>
          <w:szCs w:val="24"/>
        </w:rPr>
        <w:t>муниципального образования</w:t>
      </w:r>
      <w:r w:rsidR="00227123" w:rsidRPr="003B4F31">
        <w:rPr>
          <w:sz w:val="24"/>
          <w:szCs w:val="24"/>
        </w:rPr>
        <w:t xml:space="preserve">, </w:t>
      </w:r>
      <w:r w:rsidRPr="003B4F31">
        <w:rPr>
          <w:sz w:val="24"/>
          <w:szCs w:val="24"/>
        </w:rPr>
        <w:t>при заключении договоров купли-продажи указанных земельных участков без проведения торгов.</w:t>
      </w:r>
    </w:p>
    <w:p w:rsidR="00E75994" w:rsidRPr="003B4F31" w:rsidRDefault="00E75994" w:rsidP="00F014B6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2. 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E75994" w:rsidRPr="003B4F31" w:rsidRDefault="00E75994" w:rsidP="00F014B6">
      <w:pPr>
        <w:pStyle w:val="ConsPlusNormal"/>
        <w:ind w:firstLine="709"/>
        <w:jc w:val="both"/>
        <w:rPr>
          <w:sz w:val="24"/>
          <w:szCs w:val="24"/>
        </w:rPr>
      </w:pPr>
      <w:bookmarkStart w:id="1" w:name="Par45"/>
      <w:bookmarkEnd w:id="1"/>
      <w:r w:rsidRPr="003B4F31">
        <w:rPr>
          <w:sz w:val="24"/>
          <w:szCs w:val="24"/>
        </w:rPr>
        <w:t xml:space="preserve">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hyperlink r:id="rId13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75994" w:rsidRPr="003B4F31" w:rsidRDefault="00105729" w:rsidP="00F014B6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3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E75994" w:rsidRPr="003B4F31" w:rsidRDefault="00E75994" w:rsidP="00F014B6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hyperlink w:anchor="Par45" w:tooltip="1) 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статьей 39.20 Земельного кодекса Российской" w:history="1">
        <w:r w:rsidRPr="003B4F31">
          <w:rPr>
            <w:sz w:val="24"/>
            <w:szCs w:val="24"/>
          </w:rPr>
          <w:t>подпункте 1 пункта 2</w:t>
        </w:r>
      </w:hyperlink>
      <w:r w:rsidRPr="003B4F31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hyperlink r:id="rId14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Pr="003B4F31">
          <w:rPr>
            <w:sz w:val="24"/>
            <w:szCs w:val="24"/>
          </w:rPr>
          <w:t>статьей 39.20</w:t>
        </w:r>
      </w:hyperlink>
      <w:r w:rsidRPr="003B4F31">
        <w:rPr>
          <w:sz w:val="24"/>
          <w:szCs w:val="24"/>
        </w:rPr>
        <w:t xml:space="preserve"> Земельного кодекса Российской Федерации;</w:t>
      </w:r>
    </w:p>
    <w:p w:rsidR="00E75994" w:rsidRPr="003B4F31" w:rsidRDefault="0070477B" w:rsidP="00F014B6">
      <w:pPr>
        <w:pStyle w:val="NumberAndDate"/>
        <w:ind w:firstLine="709"/>
        <w:jc w:val="both"/>
      </w:pPr>
      <w:r>
        <w:t xml:space="preserve">2) </w:t>
      </w:r>
      <w:r w:rsidR="0006477A">
        <w:t xml:space="preserve">земельных </w:t>
      </w:r>
      <w:r w:rsidR="00E75994" w:rsidRPr="003B4F31">
        <w:t>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E75994" w:rsidRPr="003B4F31" w:rsidRDefault="00105729" w:rsidP="00F014B6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4</w:t>
      </w:r>
      <w:r w:rsidR="00E75994" w:rsidRPr="003B4F31">
        <w:rPr>
          <w:sz w:val="24"/>
          <w:szCs w:val="24"/>
        </w:rPr>
        <w:t>. 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E75994" w:rsidRPr="003B4F31" w:rsidRDefault="00105729" w:rsidP="00F014B6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1</w:t>
      </w:r>
      <w:r w:rsidR="00E75994" w:rsidRPr="003B4F31">
        <w:rPr>
          <w:sz w:val="24"/>
          <w:szCs w:val="24"/>
        </w:rPr>
        <w:t xml:space="preserve">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5" w:tooltip="Федеральный закон от 24.07.2002 N 101-ФЗ (ред. от 13.07.2015) &quot;Об обороте земель сельскохозяйственного назначения&quot;{КонсультантПлюс}" w:history="1">
        <w:r w:rsidR="00E75994" w:rsidRPr="003B4F31">
          <w:rPr>
            <w:sz w:val="24"/>
            <w:szCs w:val="24"/>
          </w:rPr>
          <w:t>законом</w:t>
        </w:r>
      </w:hyperlink>
      <w:r w:rsidR="00E75994" w:rsidRPr="003B4F31">
        <w:rPr>
          <w:sz w:val="24"/>
          <w:szCs w:val="24"/>
        </w:rPr>
        <w:t xml:space="preserve"> от 24 июля 2002 года №</w:t>
      </w:r>
      <w:r w:rsidR="001F52A0" w:rsidRPr="003B4F31">
        <w:rPr>
          <w:sz w:val="24"/>
          <w:szCs w:val="24"/>
        </w:rPr>
        <w:t xml:space="preserve"> </w:t>
      </w:r>
      <w:r w:rsidR="00E75994" w:rsidRPr="003B4F31">
        <w:rPr>
          <w:sz w:val="24"/>
          <w:szCs w:val="24"/>
        </w:rPr>
        <w:t>101-ФЗ «Об обороте земель сельскохозяйственного назначения».</w:t>
      </w:r>
    </w:p>
    <w:p w:rsidR="00E75994" w:rsidRPr="003B4F31" w:rsidRDefault="00105729" w:rsidP="00F014B6">
      <w:pPr>
        <w:pStyle w:val="ConsPlusNormal"/>
        <w:ind w:firstLine="709"/>
        <w:jc w:val="both"/>
        <w:rPr>
          <w:sz w:val="24"/>
          <w:szCs w:val="24"/>
        </w:rPr>
      </w:pPr>
      <w:r w:rsidRPr="003B4F31">
        <w:rPr>
          <w:sz w:val="24"/>
          <w:szCs w:val="24"/>
        </w:rPr>
        <w:t>5</w:t>
      </w:r>
      <w:r w:rsidR="00E75994" w:rsidRPr="003B4F31">
        <w:rPr>
          <w:sz w:val="24"/>
          <w:szCs w:val="24"/>
        </w:rPr>
        <w:t xml:space="preserve">. Цена земельного участка при заключении договора купли-продажи без проведения торгов устанавливается в размере рыночной стоимости земельного </w:t>
      </w:r>
      <w:r w:rsidR="00E75994" w:rsidRPr="003B4F31">
        <w:rPr>
          <w:sz w:val="24"/>
          <w:szCs w:val="24"/>
        </w:rPr>
        <w:lastRenderedPageBreak/>
        <w:t xml:space="preserve">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6" w:tooltip="&quot;Земельный кодекс Российской Федерации&quot; от 25.10.2001 N 136-ФЗ (ред. от 13.07.2015) (с изм. и доп., вступ. в силу с 01.10.2015){КонсультантПлюс}" w:history="1">
        <w:r w:rsidR="00E75994" w:rsidRPr="003B4F31">
          <w:rPr>
            <w:sz w:val="24"/>
            <w:szCs w:val="24"/>
          </w:rPr>
          <w:t>статьей 39.18</w:t>
        </w:r>
      </w:hyperlink>
      <w:r w:rsidR="00E75994" w:rsidRPr="003B4F31">
        <w:rPr>
          <w:sz w:val="24"/>
          <w:szCs w:val="24"/>
        </w:rPr>
        <w:t xml:space="preserve"> Земельного кодекса Российской Федерации.</w:t>
      </w:r>
    </w:p>
    <w:p w:rsidR="005035B2" w:rsidRPr="003B4F31" w:rsidRDefault="005035B2" w:rsidP="00F014B6">
      <w:pPr>
        <w:pStyle w:val="ConsPlusNormal"/>
        <w:ind w:firstLine="709"/>
        <w:jc w:val="both"/>
        <w:rPr>
          <w:sz w:val="24"/>
          <w:szCs w:val="24"/>
        </w:rPr>
      </w:pPr>
    </w:p>
    <w:sectPr w:rsidR="005035B2" w:rsidRPr="003B4F31" w:rsidSect="005035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3A7" w:rsidRDefault="003543A7" w:rsidP="004730BC">
      <w:r>
        <w:separator/>
      </w:r>
    </w:p>
  </w:endnote>
  <w:endnote w:type="continuationSeparator" w:id="0">
    <w:p w:rsidR="003543A7" w:rsidRDefault="003543A7" w:rsidP="004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3A7" w:rsidRDefault="003543A7" w:rsidP="004730BC">
      <w:r>
        <w:separator/>
      </w:r>
    </w:p>
  </w:footnote>
  <w:footnote w:type="continuationSeparator" w:id="0">
    <w:p w:rsidR="003543A7" w:rsidRDefault="003543A7" w:rsidP="0047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246"/>
    <w:multiLevelType w:val="hybridMultilevel"/>
    <w:tmpl w:val="FC96D0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4E65"/>
    <w:multiLevelType w:val="hybridMultilevel"/>
    <w:tmpl w:val="2E6C40AE"/>
    <w:lvl w:ilvl="0" w:tplc="B46AB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599A"/>
    <w:multiLevelType w:val="hybridMultilevel"/>
    <w:tmpl w:val="58DA0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01AE7"/>
    <w:multiLevelType w:val="hybridMultilevel"/>
    <w:tmpl w:val="085869CC"/>
    <w:lvl w:ilvl="0" w:tplc="9D14A9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5B090E"/>
    <w:multiLevelType w:val="hybridMultilevel"/>
    <w:tmpl w:val="F908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E28FD"/>
    <w:multiLevelType w:val="hybridMultilevel"/>
    <w:tmpl w:val="39C6F38A"/>
    <w:lvl w:ilvl="0" w:tplc="663A3F6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A7BD8"/>
    <w:multiLevelType w:val="hybridMultilevel"/>
    <w:tmpl w:val="4FD634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079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A7140F4"/>
    <w:multiLevelType w:val="multilevel"/>
    <w:tmpl w:val="80F84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390449"/>
    <w:multiLevelType w:val="hybridMultilevel"/>
    <w:tmpl w:val="CE0EAD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F3"/>
    <w:rsid w:val="00005FBA"/>
    <w:rsid w:val="00006EAD"/>
    <w:rsid w:val="00011010"/>
    <w:rsid w:val="0001692F"/>
    <w:rsid w:val="00017161"/>
    <w:rsid w:val="00022CE3"/>
    <w:rsid w:val="00034495"/>
    <w:rsid w:val="000370EB"/>
    <w:rsid w:val="00037226"/>
    <w:rsid w:val="00044EC7"/>
    <w:rsid w:val="0006477A"/>
    <w:rsid w:val="00067E91"/>
    <w:rsid w:val="00081D60"/>
    <w:rsid w:val="00091D12"/>
    <w:rsid w:val="00094F0E"/>
    <w:rsid w:val="000A5A02"/>
    <w:rsid w:val="000B3B70"/>
    <w:rsid w:val="000B6EBA"/>
    <w:rsid w:val="000E28DF"/>
    <w:rsid w:val="000E5811"/>
    <w:rsid w:val="00105729"/>
    <w:rsid w:val="001145C8"/>
    <w:rsid w:val="0011771A"/>
    <w:rsid w:val="00121A07"/>
    <w:rsid w:val="00125370"/>
    <w:rsid w:val="00153DA2"/>
    <w:rsid w:val="001550F1"/>
    <w:rsid w:val="00166658"/>
    <w:rsid w:val="00173CCB"/>
    <w:rsid w:val="00175955"/>
    <w:rsid w:val="00176C1D"/>
    <w:rsid w:val="001857FD"/>
    <w:rsid w:val="001C6B6E"/>
    <w:rsid w:val="001D073F"/>
    <w:rsid w:val="001E7B6D"/>
    <w:rsid w:val="001F52A0"/>
    <w:rsid w:val="00215ED8"/>
    <w:rsid w:val="00220D08"/>
    <w:rsid w:val="00227123"/>
    <w:rsid w:val="002830AF"/>
    <w:rsid w:val="00290944"/>
    <w:rsid w:val="002961AA"/>
    <w:rsid w:val="002A0A12"/>
    <w:rsid w:val="002B29FA"/>
    <w:rsid w:val="002B6A7A"/>
    <w:rsid w:val="002C539E"/>
    <w:rsid w:val="002D1DC5"/>
    <w:rsid w:val="002D2BB4"/>
    <w:rsid w:val="002E6F33"/>
    <w:rsid w:val="002F075D"/>
    <w:rsid w:val="002F1634"/>
    <w:rsid w:val="002F59D8"/>
    <w:rsid w:val="00302D2F"/>
    <w:rsid w:val="003445E2"/>
    <w:rsid w:val="003543A7"/>
    <w:rsid w:val="00361F1E"/>
    <w:rsid w:val="003650C0"/>
    <w:rsid w:val="0036563F"/>
    <w:rsid w:val="003719DC"/>
    <w:rsid w:val="003727B2"/>
    <w:rsid w:val="0037500C"/>
    <w:rsid w:val="0038072F"/>
    <w:rsid w:val="00385A46"/>
    <w:rsid w:val="00394754"/>
    <w:rsid w:val="00395F31"/>
    <w:rsid w:val="003A3249"/>
    <w:rsid w:val="003A3625"/>
    <w:rsid w:val="003A3834"/>
    <w:rsid w:val="003B4F31"/>
    <w:rsid w:val="003C00D4"/>
    <w:rsid w:val="003C3914"/>
    <w:rsid w:val="003C458C"/>
    <w:rsid w:val="003E70A7"/>
    <w:rsid w:val="003F1A42"/>
    <w:rsid w:val="003F2F8E"/>
    <w:rsid w:val="003F76A1"/>
    <w:rsid w:val="00410E34"/>
    <w:rsid w:val="004141DB"/>
    <w:rsid w:val="00414EC7"/>
    <w:rsid w:val="004220C0"/>
    <w:rsid w:val="0042228B"/>
    <w:rsid w:val="00424351"/>
    <w:rsid w:val="00424A7B"/>
    <w:rsid w:val="004409D4"/>
    <w:rsid w:val="0045204C"/>
    <w:rsid w:val="0045767E"/>
    <w:rsid w:val="004716E1"/>
    <w:rsid w:val="004730BC"/>
    <w:rsid w:val="004778DD"/>
    <w:rsid w:val="00481E69"/>
    <w:rsid w:val="0049170D"/>
    <w:rsid w:val="004A1BE2"/>
    <w:rsid w:val="004A6284"/>
    <w:rsid w:val="004B3735"/>
    <w:rsid w:val="004B4066"/>
    <w:rsid w:val="004B4E04"/>
    <w:rsid w:val="004B7056"/>
    <w:rsid w:val="004D058E"/>
    <w:rsid w:val="004D300A"/>
    <w:rsid w:val="0050179D"/>
    <w:rsid w:val="005035B2"/>
    <w:rsid w:val="0050668A"/>
    <w:rsid w:val="00510049"/>
    <w:rsid w:val="00517AC2"/>
    <w:rsid w:val="00530223"/>
    <w:rsid w:val="00537DEB"/>
    <w:rsid w:val="00544954"/>
    <w:rsid w:val="005502C3"/>
    <w:rsid w:val="00552438"/>
    <w:rsid w:val="005533D5"/>
    <w:rsid w:val="00574820"/>
    <w:rsid w:val="0058374C"/>
    <w:rsid w:val="005A1FFB"/>
    <w:rsid w:val="005A4BD2"/>
    <w:rsid w:val="005A55F4"/>
    <w:rsid w:val="005B4353"/>
    <w:rsid w:val="005C3C22"/>
    <w:rsid w:val="005C466E"/>
    <w:rsid w:val="005C495A"/>
    <w:rsid w:val="005D1926"/>
    <w:rsid w:val="005D3C3E"/>
    <w:rsid w:val="005D3D64"/>
    <w:rsid w:val="005D5E38"/>
    <w:rsid w:val="005D71B6"/>
    <w:rsid w:val="005E18F2"/>
    <w:rsid w:val="005F3F0F"/>
    <w:rsid w:val="00601036"/>
    <w:rsid w:val="0061051B"/>
    <w:rsid w:val="00611076"/>
    <w:rsid w:val="00616190"/>
    <w:rsid w:val="00616193"/>
    <w:rsid w:val="006367FF"/>
    <w:rsid w:val="0065144C"/>
    <w:rsid w:val="006613D8"/>
    <w:rsid w:val="006627DB"/>
    <w:rsid w:val="0067497F"/>
    <w:rsid w:val="00696A72"/>
    <w:rsid w:val="006B17CF"/>
    <w:rsid w:val="006B3AA3"/>
    <w:rsid w:val="006C4BAF"/>
    <w:rsid w:val="006D5E00"/>
    <w:rsid w:val="006E3CE0"/>
    <w:rsid w:val="006F2712"/>
    <w:rsid w:val="0070477B"/>
    <w:rsid w:val="0071587F"/>
    <w:rsid w:val="00715D04"/>
    <w:rsid w:val="00716C2A"/>
    <w:rsid w:val="00724C76"/>
    <w:rsid w:val="0072746E"/>
    <w:rsid w:val="00732133"/>
    <w:rsid w:val="00746B07"/>
    <w:rsid w:val="007630C3"/>
    <w:rsid w:val="00764949"/>
    <w:rsid w:val="0078184A"/>
    <w:rsid w:val="00796905"/>
    <w:rsid w:val="007A2687"/>
    <w:rsid w:val="007C4B4D"/>
    <w:rsid w:val="007C6949"/>
    <w:rsid w:val="007E0BAA"/>
    <w:rsid w:val="007E16C5"/>
    <w:rsid w:val="007F76C4"/>
    <w:rsid w:val="00803A52"/>
    <w:rsid w:val="008047E4"/>
    <w:rsid w:val="00830E26"/>
    <w:rsid w:val="00837F3F"/>
    <w:rsid w:val="00840AC8"/>
    <w:rsid w:val="00850452"/>
    <w:rsid w:val="00852B8A"/>
    <w:rsid w:val="008538A2"/>
    <w:rsid w:val="0085754F"/>
    <w:rsid w:val="00860539"/>
    <w:rsid w:val="00871042"/>
    <w:rsid w:val="00883A6C"/>
    <w:rsid w:val="008914FF"/>
    <w:rsid w:val="008B586C"/>
    <w:rsid w:val="008D470E"/>
    <w:rsid w:val="008F3677"/>
    <w:rsid w:val="008F71E5"/>
    <w:rsid w:val="009037AF"/>
    <w:rsid w:val="00910317"/>
    <w:rsid w:val="00916D29"/>
    <w:rsid w:val="009230B1"/>
    <w:rsid w:val="0094650C"/>
    <w:rsid w:val="009509A1"/>
    <w:rsid w:val="00973319"/>
    <w:rsid w:val="009866DB"/>
    <w:rsid w:val="00993C50"/>
    <w:rsid w:val="009A5B0F"/>
    <w:rsid w:val="009E170D"/>
    <w:rsid w:val="00A042D9"/>
    <w:rsid w:val="00A17129"/>
    <w:rsid w:val="00A2693E"/>
    <w:rsid w:val="00A36C57"/>
    <w:rsid w:val="00A51FE3"/>
    <w:rsid w:val="00A545D2"/>
    <w:rsid w:val="00A73714"/>
    <w:rsid w:val="00A8286C"/>
    <w:rsid w:val="00A84DA9"/>
    <w:rsid w:val="00A84EA6"/>
    <w:rsid w:val="00A9420C"/>
    <w:rsid w:val="00A94D62"/>
    <w:rsid w:val="00AC0274"/>
    <w:rsid w:val="00AC2423"/>
    <w:rsid w:val="00AD17AF"/>
    <w:rsid w:val="00AD57F7"/>
    <w:rsid w:val="00AE3616"/>
    <w:rsid w:val="00AF0F19"/>
    <w:rsid w:val="00AF50AF"/>
    <w:rsid w:val="00B22A6B"/>
    <w:rsid w:val="00B60601"/>
    <w:rsid w:val="00B719FD"/>
    <w:rsid w:val="00BB69AF"/>
    <w:rsid w:val="00BD3E19"/>
    <w:rsid w:val="00BE23F0"/>
    <w:rsid w:val="00BE2C15"/>
    <w:rsid w:val="00BF090D"/>
    <w:rsid w:val="00C3052D"/>
    <w:rsid w:val="00C3324C"/>
    <w:rsid w:val="00C35FA7"/>
    <w:rsid w:val="00C44E54"/>
    <w:rsid w:val="00C47385"/>
    <w:rsid w:val="00C60A75"/>
    <w:rsid w:val="00C73839"/>
    <w:rsid w:val="00C81057"/>
    <w:rsid w:val="00C97F9E"/>
    <w:rsid w:val="00CA425C"/>
    <w:rsid w:val="00CB627B"/>
    <w:rsid w:val="00CB65B0"/>
    <w:rsid w:val="00CC10F3"/>
    <w:rsid w:val="00CC5D24"/>
    <w:rsid w:val="00CD2CB5"/>
    <w:rsid w:val="00CD369B"/>
    <w:rsid w:val="00CE41D7"/>
    <w:rsid w:val="00D005D2"/>
    <w:rsid w:val="00D01791"/>
    <w:rsid w:val="00D0389B"/>
    <w:rsid w:val="00D06D8B"/>
    <w:rsid w:val="00D104F3"/>
    <w:rsid w:val="00D2009A"/>
    <w:rsid w:val="00D20CF8"/>
    <w:rsid w:val="00D25760"/>
    <w:rsid w:val="00D35BFF"/>
    <w:rsid w:val="00D56FDF"/>
    <w:rsid w:val="00D61FAE"/>
    <w:rsid w:val="00D620CA"/>
    <w:rsid w:val="00D718B2"/>
    <w:rsid w:val="00D804AA"/>
    <w:rsid w:val="00D80C8D"/>
    <w:rsid w:val="00DA187C"/>
    <w:rsid w:val="00DA4399"/>
    <w:rsid w:val="00DC2A67"/>
    <w:rsid w:val="00DD6719"/>
    <w:rsid w:val="00DE3393"/>
    <w:rsid w:val="00E04664"/>
    <w:rsid w:val="00E14221"/>
    <w:rsid w:val="00E17DAD"/>
    <w:rsid w:val="00E27484"/>
    <w:rsid w:val="00E36BB9"/>
    <w:rsid w:val="00E37926"/>
    <w:rsid w:val="00E46D1B"/>
    <w:rsid w:val="00E51B26"/>
    <w:rsid w:val="00E63E3B"/>
    <w:rsid w:val="00E67102"/>
    <w:rsid w:val="00E75994"/>
    <w:rsid w:val="00E83894"/>
    <w:rsid w:val="00E86825"/>
    <w:rsid w:val="00EB3EA3"/>
    <w:rsid w:val="00EB6D84"/>
    <w:rsid w:val="00ED3DD5"/>
    <w:rsid w:val="00EE3246"/>
    <w:rsid w:val="00F014B6"/>
    <w:rsid w:val="00F15AED"/>
    <w:rsid w:val="00F4246F"/>
    <w:rsid w:val="00F77D40"/>
    <w:rsid w:val="00F846AE"/>
    <w:rsid w:val="00F9774B"/>
    <w:rsid w:val="00FB2E6B"/>
    <w:rsid w:val="00FC5C00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Balloon Text"/>
    <w:basedOn w:val="a"/>
    <w:link w:val="af1"/>
    <w:semiHidden/>
    <w:unhideWhenUsed/>
    <w:rsid w:val="00D005D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D005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4650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4650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4650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4650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4650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C50"/>
    <w:rPr>
      <w:sz w:val="28"/>
    </w:rPr>
  </w:style>
  <w:style w:type="table" w:styleId="a4">
    <w:name w:val="Table Grid"/>
    <w:basedOn w:val="a1"/>
    <w:rsid w:val="0099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CC10F3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rsid w:val="00C81057"/>
    <w:rPr>
      <w:b/>
      <w:bCs/>
      <w:color w:val="26282F"/>
      <w:sz w:val="26"/>
      <w:szCs w:val="2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1051B"/>
    <w:rPr>
      <w:rFonts w:ascii="Arial" w:hAnsi="Arial" w:cs="Arial"/>
      <w:b/>
      <w:bCs/>
      <w:iCs/>
      <w:sz w:val="30"/>
      <w:szCs w:val="28"/>
    </w:rPr>
  </w:style>
  <w:style w:type="paragraph" w:styleId="a7">
    <w:name w:val="No Spacing"/>
    <w:link w:val="a8"/>
    <w:qFormat/>
    <w:rsid w:val="0061051B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rsid w:val="0061051B"/>
    <w:rPr>
      <w:rFonts w:ascii="Calibri" w:hAnsi="Calibri"/>
      <w:sz w:val="22"/>
      <w:szCs w:val="22"/>
      <w:lang w:bidi="ar-SA"/>
    </w:rPr>
  </w:style>
  <w:style w:type="paragraph" w:customStyle="1" w:styleId="10">
    <w:name w:val="Без интервала1"/>
    <w:uiPriority w:val="99"/>
    <w:rsid w:val="00EB3EA3"/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rsid w:val="004730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30BC"/>
  </w:style>
  <w:style w:type="paragraph" w:styleId="ab">
    <w:name w:val="footer"/>
    <w:basedOn w:val="a"/>
    <w:link w:val="ac"/>
    <w:rsid w:val="004730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730BC"/>
  </w:style>
  <w:style w:type="paragraph" w:customStyle="1" w:styleId="ConsNormal">
    <w:name w:val="ConsNormal"/>
    <w:rsid w:val="000169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A54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75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035B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94650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94650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5035B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4650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94650C"/>
    <w:rPr>
      <w:color w:val="0000FF"/>
      <w:u w:val="none"/>
    </w:rPr>
  </w:style>
  <w:style w:type="paragraph" w:customStyle="1" w:styleId="Application">
    <w:name w:val="Application!Приложение"/>
    <w:rsid w:val="0094650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4650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4650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4650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0">
    <w:name w:val="Balloon Text"/>
    <w:basedOn w:val="a"/>
    <w:link w:val="af1"/>
    <w:semiHidden/>
    <w:unhideWhenUsed/>
    <w:rsid w:val="00D005D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D00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4359D24F35B62A1A0D58BD615DD81D7226B86330990E5B87B3E2FB91D5460080177AD6AEdCqA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4359D24F35B62A1A0D58BD615DD81D7226B86330990E5B87B3E2FB91D5460080177ADAA2dCq7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4359D24F35B62A1A0D58BD615DD81D7226B86330990E5B87B3E2FB91D5460080177AD6A3dCq6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54359D24F35B62A1A0D46B0773182117225E46C31990308D3E1E4ACCE854055C0577C8AE58A9471D83A1030d5q3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4359D24F35B62A1A0D58BD615DD81D7226B86838910E5B87B3E2FB91dDq5B" TargetMode="External"/><Relationship Id="rId10" Type="http://schemas.openxmlformats.org/officeDocument/2006/relationships/hyperlink" Target="garantf1://57959898.5003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4359D24F35B62A1A0D58BD615DD81D7226B86330990E5B87B3E2FB91D5460080177ADAA2dCq7B" TargetMode="External"/><Relationship Id="rId14" Type="http://schemas.openxmlformats.org/officeDocument/2006/relationships/hyperlink" Target="consultantplus://offline/ref=054359D24F35B62A1A0D58BD615DD81D7226B86330990E5B87B3E2FB91D5460080177AD6AEdCqA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8C12-3A54-43E8-9102-A004C5E0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7314</CharactersWithSpaces>
  <SharedDoc>false</SharedDoc>
  <HLinks>
    <vt:vector size="60" baseType="variant"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consultantplus://offline/ref=054359D24F35B62A1A0D58BD615DD81D7226B86330990E5B87B3E2FB91D5460080177AD6A3dCq6B</vt:lpwstr>
      </vt:variant>
      <vt:variant>
        <vt:lpwstr/>
      </vt:variant>
      <vt:variant>
        <vt:i4>983046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consultantplus://offline/ref=054359D24F35B62A1A0D58BD615DD81D7226B86838910E5B87B3E2FB91dDq5B</vt:lpwstr>
      </vt:variant>
      <vt:variant>
        <vt:lpwstr/>
      </vt:variant>
      <vt:variant>
        <vt:i4>5505112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5505112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consultantplus://offline/ref=054359D24F35B62A1A0D58BD615DD81D7226B86330990E5B87B3E2FB91D5460080177AD6AEdCqAB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3604534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consultantplus://offline/ref=054359D24F35B62A1A0D46B0773182117225E46C31990308D3E1E4ACCE854055C0577C8AE58A9471D83A1030d5q3B</vt:lpwstr>
      </vt:variant>
      <vt:variant>
        <vt:lpwstr/>
      </vt:variant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garantf1://57959898.500301/</vt:lpwstr>
      </vt:variant>
      <vt:variant>
        <vt:lpwstr/>
      </vt:variant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consultantplus://offline/ref=054359D24F35B62A1A0D58BD615DD81D7226B86330990E5B87B3E2FB91D5460080177ADAA2dCq7B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2</cp:revision>
  <cp:lastPrinted>2018-03-29T08:33:00Z</cp:lastPrinted>
  <dcterms:created xsi:type="dcterms:W3CDTF">2018-04-26T08:47:00Z</dcterms:created>
  <dcterms:modified xsi:type="dcterms:W3CDTF">2018-04-26T08:47:00Z</dcterms:modified>
</cp:coreProperties>
</file>