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83" w:rsidRPr="00E06F7B" w:rsidRDefault="00B01783" w:rsidP="00E06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F7B">
        <w:rPr>
          <w:rFonts w:ascii="Times New Roman" w:hAnsi="Times New Roman" w:cs="Times New Roman"/>
          <w:sz w:val="28"/>
          <w:szCs w:val="28"/>
        </w:rPr>
        <w:t>ПИСЬМЕННЫЕ ПОЯСНЕНИЯ</w:t>
      </w:r>
    </w:p>
    <w:p w:rsidR="00B01783" w:rsidRPr="00E06F7B" w:rsidRDefault="00B01783" w:rsidP="005F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7B">
        <w:rPr>
          <w:rFonts w:ascii="Times New Roman" w:hAnsi="Times New Roman" w:cs="Times New Roman"/>
          <w:sz w:val="28"/>
          <w:szCs w:val="28"/>
        </w:rPr>
        <w:t>Я,________________________________________________________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1783" w:rsidRPr="00E06F7B" w:rsidRDefault="00B01783" w:rsidP="005F4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6F7B">
        <w:rPr>
          <w:rFonts w:ascii="Times New Roman" w:hAnsi="Times New Roman" w:cs="Times New Roman"/>
          <w:sz w:val="28"/>
          <w:szCs w:val="28"/>
          <w:vertAlign w:val="superscript"/>
        </w:rPr>
        <w:t>(полное ФИО гражданина)</w:t>
      </w:r>
    </w:p>
    <w:p w:rsidR="00B01783" w:rsidRDefault="00B01783" w:rsidP="005F4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6F7B">
        <w:rPr>
          <w:rFonts w:ascii="Times New Roman" w:hAnsi="Times New Roman" w:cs="Times New Roman"/>
          <w:sz w:val="28"/>
          <w:szCs w:val="28"/>
        </w:rPr>
        <w:t xml:space="preserve">роживающий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6F7B">
        <w:rPr>
          <w:rFonts w:ascii="Times New Roman" w:hAnsi="Times New Roman" w:cs="Times New Roman"/>
          <w:sz w:val="28"/>
          <w:szCs w:val="28"/>
        </w:rPr>
        <w:t xml:space="preserve">ая)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06F7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06F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01783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 __ номер_________ выдан___.___._____г.</w:t>
      </w:r>
    </w:p>
    <w:p w:rsidR="00B01783" w:rsidRPr="00D97F6F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7B"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>
        <w:rPr>
          <w:rFonts w:ascii="Times New Roman" w:hAnsi="Times New Roman" w:cs="Times New Roman"/>
          <w:sz w:val="28"/>
          <w:szCs w:val="28"/>
        </w:rPr>
        <w:t xml:space="preserve">что у </w:t>
      </w:r>
      <w:r w:rsidRPr="00D97F6F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ажданина </w:t>
      </w:r>
      <w:r w:rsidRPr="00D97F6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01783" w:rsidRPr="00D97F6F" w:rsidRDefault="00B01783" w:rsidP="00D97F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7F6F">
        <w:rPr>
          <w:rFonts w:ascii="Times New Roman" w:hAnsi="Times New Roman" w:cs="Times New Roman"/>
        </w:rPr>
        <w:t>(полное ФИО)</w:t>
      </w:r>
    </w:p>
    <w:p w:rsidR="00B01783" w:rsidRPr="00D97F6F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1783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(ей) </w:t>
      </w:r>
      <w:r w:rsidRPr="00D97F6F">
        <w:rPr>
          <w:rFonts w:ascii="Times New Roman" w:hAnsi="Times New Roman" w:cs="Times New Roman"/>
          <w:sz w:val="28"/>
          <w:szCs w:val="28"/>
        </w:rPr>
        <w:t>по адресу_____________________________________</w:t>
      </w:r>
    </w:p>
    <w:p w:rsidR="00B01783" w:rsidRPr="00D97F6F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1783" w:rsidRDefault="00B01783" w:rsidP="001F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погибли </w:t>
      </w:r>
      <w:r w:rsidRPr="006664DA">
        <w:rPr>
          <w:rFonts w:ascii="Times New Roman" w:hAnsi="Times New Roman" w:cs="Times New Roman"/>
          <w:sz w:val="28"/>
          <w:szCs w:val="28"/>
        </w:rPr>
        <w:t>посев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4DA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культур, а также посадк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4DA">
        <w:rPr>
          <w:rFonts w:ascii="Times New Roman" w:hAnsi="Times New Roman" w:cs="Times New Roman"/>
          <w:sz w:val="28"/>
          <w:szCs w:val="28"/>
        </w:rPr>
        <w:t xml:space="preserve"> многолетних насаждений в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переувлажнения почвы</w:t>
      </w:r>
      <w:r w:rsidRPr="006664DA">
        <w:rPr>
          <w:rFonts w:ascii="Times New Roman" w:hAnsi="Times New Roman" w:cs="Times New Roman"/>
          <w:color w:val="000000"/>
          <w:sz w:val="28"/>
          <w:szCs w:val="28"/>
        </w:rPr>
        <w:t xml:space="preserve"> вызванн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664DA">
        <w:rPr>
          <w:rFonts w:ascii="Times New Roman" w:hAnsi="Times New Roman" w:cs="Times New Roman"/>
          <w:color w:val="000000"/>
          <w:sz w:val="28"/>
          <w:szCs w:val="28"/>
        </w:rPr>
        <w:t xml:space="preserve"> сильными дождями, прошедшими летом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земельном участке</w:t>
      </w:r>
      <w:r w:rsidRPr="001F3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 (адресом)_____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01783" w:rsidRDefault="00B01783" w:rsidP="001F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B01783" w:rsidRPr="00B83835" w:rsidRDefault="00B01783" w:rsidP="001F32F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83835">
        <w:rPr>
          <w:rFonts w:ascii="Times New Roman" w:hAnsi="Times New Roman" w:cs="Times New Roman"/>
          <w:lang w:eastAsia="ru-RU"/>
        </w:rPr>
        <w:t>(указываются кадастровы</w:t>
      </w:r>
      <w:r>
        <w:rPr>
          <w:rFonts w:ascii="Times New Roman" w:hAnsi="Times New Roman" w:cs="Times New Roman"/>
          <w:lang w:eastAsia="ru-RU"/>
        </w:rPr>
        <w:t>й</w:t>
      </w:r>
      <w:r w:rsidRPr="00B83835">
        <w:rPr>
          <w:rFonts w:ascii="Times New Roman" w:hAnsi="Times New Roman" w:cs="Times New Roman"/>
          <w:lang w:eastAsia="ru-RU"/>
        </w:rPr>
        <w:t xml:space="preserve"> номер</w:t>
      </w:r>
      <w:r>
        <w:rPr>
          <w:rFonts w:ascii="Times New Roman" w:hAnsi="Times New Roman" w:cs="Times New Roman"/>
          <w:lang w:eastAsia="ru-RU"/>
        </w:rPr>
        <w:t>, адрес</w:t>
      </w:r>
      <w:r w:rsidRPr="00B83835">
        <w:rPr>
          <w:rFonts w:ascii="Times New Roman" w:hAnsi="Times New Roman" w:cs="Times New Roman"/>
          <w:lang w:eastAsia="ru-RU"/>
        </w:rPr>
        <w:t xml:space="preserve"> земельн</w:t>
      </w:r>
      <w:r>
        <w:rPr>
          <w:rFonts w:ascii="Times New Roman" w:hAnsi="Times New Roman" w:cs="Times New Roman"/>
          <w:lang w:eastAsia="ru-RU"/>
        </w:rPr>
        <w:t>ого</w:t>
      </w:r>
      <w:r w:rsidRPr="00B83835">
        <w:rPr>
          <w:rFonts w:ascii="Times New Roman" w:hAnsi="Times New Roman" w:cs="Times New Roman"/>
          <w:lang w:eastAsia="ru-RU"/>
        </w:rPr>
        <w:t xml:space="preserve"> участк</w:t>
      </w:r>
      <w:r>
        <w:rPr>
          <w:rFonts w:ascii="Times New Roman" w:hAnsi="Times New Roman" w:cs="Times New Roman"/>
          <w:lang w:eastAsia="ru-RU"/>
        </w:rPr>
        <w:t>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  <w:gridCol w:w="4942"/>
      </w:tblGrid>
      <w:tr w:rsidR="00B01783" w:rsidRPr="007617E2">
        <w:tc>
          <w:tcPr>
            <w:tcW w:w="4629" w:type="dxa"/>
          </w:tcPr>
          <w:p w:rsidR="00B01783" w:rsidRPr="007617E2" w:rsidRDefault="00B01783" w:rsidP="0076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2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761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посевы сельскохозяйственных культур</w:t>
            </w:r>
          </w:p>
        </w:tc>
        <w:tc>
          <w:tcPr>
            <w:tcW w:w="4942" w:type="dxa"/>
          </w:tcPr>
          <w:p w:rsidR="00B01783" w:rsidRPr="007617E2" w:rsidRDefault="00B01783" w:rsidP="00761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1783" w:rsidRPr="007617E2" w:rsidRDefault="00B01783" w:rsidP="00761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</w:p>
          <w:p w:rsidR="00B01783" w:rsidRPr="007617E2" w:rsidRDefault="00B01783" w:rsidP="00761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___________________соток;</w:t>
            </w:r>
          </w:p>
        </w:tc>
      </w:tr>
      <w:tr w:rsidR="00B01783" w:rsidRPr="007617E2">
        <w:tc>
          <w:tcPr>
            <w:tcW w:w="4629" w:type="dxa"/>
          </w:tcPr>
          <w:p w:rsidR="00B01783" w:rsidRPr="007617E2" w:rsidRDefault="00B01783" w:rsidP="007617E2">
            <w:pPr>
              <w:spacing w:after="0" w:line="240" w:lineRule="auto"/>
              <w:jc w:val="both"/>
              <w:rPr>
                <w:rFonts w:ascii="MS Mincho" w:eastAsia="MS Mincho" w:hAnsi="MS Mincho"/>
                <w:sz w:val="28"/>
                <w:szCs w:val="28"/>
                <w:lang w:eastAsia="ru-RU"/>
              </w:rPr>
            </w:pPr>
            <w:r w:rsidRPr="007617E2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761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посадки многолетних насаждений</w:t>
            </w:r>
          </w:p>
        </w:tc>
        <w:tc>
          <w:tcPr>
            <w:tcW w:w="4942" w:type="dxa"/>
          </w:tcPr>
          <w:p w:rsidR="00B01783" w:rsidRPr="007617E2" w:rsidRDefault="00B01783" w:rsidP="00761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1783" w:rsidRPr="007617E2" w:rsidRDefault="00B01783" w:rsidP="00761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</w:p>
          <w:p w:rsidR="00B01783" w:rsidRPr="007617E2" w:rsidRDefault="00B01783" w:rsidP="00761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___________________соток;</w:t>
            </w:r>
          </w:p>
        </w:tc>
      </w:tr>
    </w:tbl>
    <w:p w:rsidR="00B01783" w:rsidRPr="004B7673" w:rsidRDefault="00B01783" w:rsidP="001F32F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4366D">
        <w:rPr>
          <w:rFonts w:ascii="Times New Roman" w:hAnsi="Times New Roman" w:cs="Times New Roman"/>
          <w:lang w:eastAsia="ru-RU"/>
        </w:rPr>
        <w:t>(нужное отметить и указать площадь погибших посевов сельскохозяйственных культур, посадок многолетних насаждений)</w:t>
      </w:r>
    </w:p>
    <w:p w:rsidR="00B01783" w:rsidRDefault="00B01783" w:rsidP="00D97F6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83" w:rsidRDefault="00B01783" w:rsidP="00D97F6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83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83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83" w:rsidRPr="00D97F6F" w:rsidRDefault="00B01783" w:rsidP="001F3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за мошенничество, то есть за хищение чужого имущества или приобретение права на чужое имущество путем обмана или злоупотребления доверием в соответствии со статьей 159 Уголовного кодекса Российской Федерации, предупрежден, правовая ответственность мне понятна.</w:t>
      </w:r>
    </w:p>
    <w:p w:rsidR="00B01783" w:rsidRDefault="00B01783" w:rsidP="001F3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Выражаю согласие на обработку моих персональных данных в соответствии с законодательством Российской Федерации.</w:t>
      </w:r>
    </w:p>
    <w:p w:rsidR="00B01783" w:rsidRPr="00AA6A9F" w:rsidRDefault="00B01783" w:rsidP="001F32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6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Предупрежден(а) об ответственности за представление недостоверных сведений и документов в соответствии с действующим законодательством.</w:t>
      </w:r>
    </w:p>
    <w:p w:rsidR="00B01783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01783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01783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01783" w:rsidRDefault="00B01783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                                                                ___________________________________</w:t>
      </w:r>
    </w:p>
    <w:p w:rsidR="00B01783" w:rsidRPr="00D97F6F" w:rsidRDefault="00B01783" w:rsidP="006C390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(дата)                                                                                                                   (подпись)</w:t>
      </w:r>
    </w:p>
    <w:sectPr w:rsidR="00B01783" w:rsidRPr="00D97F6F" w:rsidSect="00E0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018"/>
    <w:rsid w:val="000C2042"/>
    <w:rsid w:val="001F32F9"/>
    <w:rsid w:val="00265DE5"/>
    <w:rsid w:val="0034366D"/>
    <w:rsid w:val="004B7673"/>
    <w:rsid w:val="005F473A"/>
    <w:rsid w:val="006664DA"/>
    <w:rsid w:val="006C3901"/>
    <w:rsid w:val="007617E2"/>
    <w:rsid w:val="007C4979"/>
    <w:rsid w:val="00856663"/>
    <w:rsid w:val="00A57D2A"/>
    <w:rsid w:val="00AA6A9F"/>
    <w:rsid w:val="00B01783"/>
    <w:rsid w:val="00B83835"/>
    <w:rsid w:val="00BB14CB"/>
    <w:rsid w:val="00C378B2"/>
    <w:rsid w:val="00D46D9F"/>
    <w:rsid w:val="00D97F6F"/>
    <w:rsid w:val="00E06AD4"/>
    <w:rsid w:val="00E06F7B"/>
    <w:rsid w:val="00E2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3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1757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ПИСЬМЕННЫЕ ПОЯСНЕНИЯ</dc:title>
  <dc:subject/>
  <dc:creator>Клавдия_Николаевна</dc:creator>
  <cp:keywords/>
  <dc:description/>
  <cp:lastModifiedBy>bondarev</cp:lastModifiedBy>
  <cp:revision>2</cp:revision>
  <dcterms:created xsi:type="dcterms:W3CDTF">2020-03-02T07:14:00Z</dcterms:created>
  <dcterms:modified xsi:type="dcterms:W3CDTF">2020-03-02T07:14:00Z</dcterms:modified>
</cp:coreProperties>
</file>