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66" w:rsidRDefault="00F55066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администрацию __________________</w:t>
      </w:r>
    </w:p>
    <w:p w:rsidR="00F55066" w:rsidRDefault="00F55066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55066" w:rsidRDefault="00F55066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066" w:rsidRDefault="00F55066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________________________________</w:t>
      </w:r>
    </w:p>
    <w:p w:rsidR="00F55066" w:rsidRDefault="00F55066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F55066" w:rsidRDefault="00F55066" w:rsidP="00841A77">
      <w:pPr>
        <w:widowControl w:val="0"/>
        <w:autoSpaceDE w:val="0"/>
        <w:autoSpaceDN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lang w:eastAsia="ru-RU"/>
        </w:rPr>
      </w:pPr>
      <w:r w:rsidRPr="00841A77">
        <w:rPr>
          <w:rFonts w:ascii="Times New Roman" w:hAnsi="Times New Roman" w:cs="Times New Roman"/>
          <w:lang w:eastAsia="ru-RU"/>
        </w:rPr>
        <w:t>(фамилия, имя, отчество (последнее при наличии)</w:t>
      </w:r>
    </w:p>
    <w:p w:rsidR="00F55066" w:rsidRDefault="00F55066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066" w:rsidRDefault="00F55066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F55066" w:rsidRPr="00841A77" w:rsidRDefault="00F55066" w:rsidP="00841A77">
      <w:pPr>
        <w:widowControl w:val="0"/>
        <w:autoSpaceDE w:val="0"/>
        <w:autoSpaceDN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841A77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841A77">
        <w:rPr>
          <w:rFonts w:ascii="Times New Roman" w:hAnsi="Times New Roman" w:cs="Times New Roman"/>
          <w:lang w:eastAsia="ru-RU"/>
        </w:rPr>
        <w:t>место</w:t>
      </w:r>
      <w:r w:rsidRPr="00841A7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47E4B">
        <w:rPr>
          <w:rFonts w:ascii="Times New Roman" w:hAnsi="Times New Roman" w:cs="Times New Roman"/>
          <w:sz w:val="24"/>
          <w:szCs w:val="24"/>
          <w:lang w:eastAsia="ru-RU"/>
        </w:rPr>
        <w:t>регистрации</w:t>
      </w:r>
      <w:r w:rsidRPr="00841A77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F55066" w:rsidRDefault="00F55066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F55066" w:rsidRDefault="00F55066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ИНН _____________________________</w:t>
      </w:r>
    </w:p>
    <w:p w:rsidR="00F55066" w:rsidRDefault="00F55066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тел.: ______________________________</w:t>
      </w:r>
    </w:p>
    <w:p w:rsidR="00F55066" w:rsidRDefault="00F55066" w:rsidP="00841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066" w:rsidRDefault="00F55066" w:rsidP="0084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P38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F55066" w:rsidRPr="000337A2" w:rsidRDefault="00F55066" w:rsidP="00841A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37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0337A2">
        <w:rPr>
          <w:rFonts w:ascii="Times New Roman" w:hAnsi="Times New Roman" w:cs="Times New Roman"/>
          <w:b/>
          <w:bCs/>
          <w:sz w:val="28"/>
          <w:szCs w:val="28"/>
        </w:rPr>
        <w:t>предоставление единовременной материальной помощи</w:t>
      </w:r>
      <w:r w:rsidRPr="00033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37A2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гибелью посевов сельскохозяйственных культур, а также посадок многолетних насаждений в результате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переувлажнения почвы</w:t>
      </w:r>
      <w:r w:rsidRPr="00033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или паводка на </w:t>
      </w:r>
      <w:r w:rsidRPr="000337A2">
        <w:rPr>
          <w:rFonts w:ascii="Times New Roman" w:hAnsi="Times New Roman" w:cs="Times New Roman"/>
          <w:b/>
          <w:bCs/>
          <w:sz w:val="28"/>
          <w:szCs w:val="28"/>
        </w:rPr>
        <w:t>территориях отдельных муниципальных образований</w:t>
      </w:r>
      <w:r w:rsidRPr="00033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вызванных сильными дождями, прошедшими летом 2019 года</w:t>
      </w:r>
    </w:p>
    <w:p w:rsidR="00F55066" w:rsidRPr="00D13E07" w:rsidRDefault="00F55066" w:rsidP="0084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3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55066" w:rsidRPr="006664DA" w:rsidRDefault="00F55066" w:rsidP="001B67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3E07">
        <w:rPr>
          <w:rFonts w:ascii="Times New Roman" w:hAnsi="Times New Roman" w:cs="Times New Roman"/>
          <w:sz w:val="28"/>
          <w:szCs w:val="28"/>
          <w:lang w:eastAsia="ru-RU"/>
        </w:rPr>
        <w:t xml:space="preserve">Прошу предоставить мне </w:t>
      </w:r>
      <w:r w:rsidRPr="006664DA">
        <w:rPr>
          <w:rFonts w:ascii="Times New Roman" w:hAnsi="Times New Roman" w:cs="Times New Roman"/>
          <w:sz w:val="28"/>
          <w:szCs w:val="28"/>
        </w:rPr>
        <w:t>единовременн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664DA">
        <w:rPr>
          <w:rFonts w:ascii="Times New Roman" w:hAnsi="Times New Roman" w:cs="Times New Roman"/>
          <w:sz w:val="28"/>
          <w:szCs w:val="28"/>
        </w:rPr>
        <w:t xml:space="preserve"> материальн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664DA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66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4DA">
        <w:rPr>
          <w:rFonts w:ascii="Times New Roman" w:hAnsi="Times New Roman" w:cs="Times New Roman"/>
          <w:sz w:val="28"/>
          <w:szCs w:val="28"/>
        </w:rPr>
        <w:t xml:space="preserve">в связи с гибелью посевов сельскохозяйственных культур, а также посадок многолетних насаждений в результате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переувлажнения почвы </w:t>
      </w:r>
      <w:r w:rsidRPr="006664DA">
        <w:rPr>
          <w:rFonts w:ascii="Times New Roman" w:hAnsi="Times New Roman" w:cs="Times New Roman"/>
          <w:color w:val="000000"/>
          <w:sz w:val="28"/>
          <w:szCs w:val="28"/>
        </w:rPr>
        <w:t xml:space="preserve">или паводка на </w:t>
      </w:r>
      <w:r w:rsidRPr="006664DA">
        <w:rPr>
          <w:rFonts w:ascii="Times New Roman" w:hAnsi="Times New Roman" w:cs="Times New Roman"/>
          <w:sz w:val="28"/>
          <w:szCs w:val="28"/>
        </w:rPr>
        <w:t>территориях отдельных муниципальных образований</w:t>
      </w:r>
      <w:r w:rsidRPr="006664DA">
        <w:rPr>
          <w:rFonts w:ascii="Times New Roman" w:hAnsi="Times New Roman" w:cs="Times New Roman"/>
          <w:color w:val="000000"/>
          <w:sz w:val="28"/>
          <w:szCs w:val="28"/>
        </w:rPr>
        <w:t>, вызванных сильными дождями, прошедшими летом 2019 года</w:t>
      </w:r>
      <w:r w:rsidRPr="006664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5066" w:rsidRDefault="00F55066" w:rsidP="001B67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3E07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переувлажнения почвы </w:t>
      </w:r>
      <w:r w:rsidRPr="006664DA">
        <w:rPr>
          <w:rFonts w:ascii="Times New Roman" w:hAnsi="Times New Roman" w:cs="Times New Roman"/>
          <w:color w:val="000000"/>
          <w:sz w:val="28"/>
          <w:szCs w:val="28"/>
        </w:rPr>
        <w:t>или паводка, вызванных сильными дождями, прошедшими летом 2019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территориях отдельных муниципальных образований</w:t>
      </w:r>
      <w:r w:rsidRPr="00D13E07">
        <w:rPr>
          <w:rFonts w:ascii="Times New Roman" w:hAnsi="Times New Roman" w:cs="Times New Roman"/>
          <w:sz w:val="28"/>
          <w:szCs w:val="28"/>
          <w:lang w:eastAsia="ru-RU"/>
        </w:rPr>
        <w:t xml:space="preserve"> Иркутской области,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погиб</w:t>
      </w:r>
      <w:r w:rsidRPr="00D13E07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принадлежащие мне</w:t>
      </w:r>
      <w:r w:rsidRPr="00D13E0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55066" w:rsidRPr="00D13E07" w:rsidRDefault="00F55066" w:rsidP="00841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  <w:gridCol w:w="4941"/>
      </w:tblGrid>
      <w:tr w:rsidR="00F55066" w:rsidRPr="00E462BE">
        <w:tc>
          <w:tcPr>
            <w:tcW w:w="4629" w:type="dxa"/>
          </w:tcPr>
          <w:p w:rsidR="00F55066" w:rsidRPr="00E462BE" w:rsidRDefault="00F55066" w:rsidP="00E46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2BE">
              <w:rPr>
                <w:rFonts w:ascii="MS Mincho" w:eastAsia="MS Mincho" w:hAnsi="MS Mincho" w:cs="MS Mincho" w:hint="eastAsia"/>
                <w:sz w:val="28"/>
                <w:szCs w:val="28"/>
                <w:lang w:eastAsia="ru-RU"/>
              </w:rPr>
              <w:t>☐</w:t>
            </w:r>
            <w:r w:rsidRPr="00E462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посевы сельскохозяйственных культур</w:t>
            </w:r>
          </w:p>
        </w:tc>
        <w:tc>
          <w:tcPr>
            <w:tcW w:w="4942" w:type="dxa"/>
          </w:tcPr>
          <w:p w:rsidR="00F55066" w:rsidRPr="00E462BE" w:rsidRDefault="00F55066" w:rsidP="001B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2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площадью 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E462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62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соток;</w:t>
            </w:r>
          </w:p>
        </w:tc>
      </w:tr>
      <w:tr w:rsidR="00F55066" w:rsidRPr="00E462BE">
        <w:tc>
          <w:tcPr>
            <w:tcW w:w="4629" w:type="dxa"/>
          </w:tcPr>
          <w:p w:rsidR="00F55066" w:rsidRPr="00E462BE" w:rsidRDefault="00F55066" w:rsidP="00E462BE">
            <w:pPr>
              <w:spacing w:after="0" w:line="240" w:lineRule="auto"/>
              <w:jc w:val="both"/>
              <w:rPr>
                <w:rFonts w:ascii="MS Mincho" w:eastAsia="MS Mincho" w:hAnsi="MS Mincho"/>
                <w:sz w:val="28"/>
                <w:szCs w:val="28"/>
                <w:lang w:eastAsia="ru-RU"/>
              </w:rPr>
            </w:pPr>
            <w:r w:rsidRPr="00E462BE">
              <w:rPr>
                <w:rFonts w:ascii="MS Mincho" w:eastAsia="MS Mincho" w:hAnsi="MS Mincho" w:cs="MS Mincho" w:hint="eastAsia"/>
                <w:sz w:val="28"/>
                <w:szCs w:val="28"/>
                <w:lang w:eastAsia="ru-RU"/>
              </w:rPr>
              <w:t>☐</w:t>
            </w:r>
            <w:r w:rsidRPr="00E462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посадки многолетних насаждений</w:t>
            </w:r>
          </w:p>
        </w:tc>
        <w:tc>
          <w:tcPr>
            <w:tcW w:w="4942" w:type="dxa"/>
          </w:tcPr>
          <w:p w:rsidR="00F55066" w:rsidRPr="00E462BE" w:rsidRDefault="00F55066" w:rsidP="00E462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2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площадью 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62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соток;</w:t>
            </w:r>
          </w:p>
        </w:tc>
      </w:tr>
    </w:tbl>
    <w:p w:rsidR="00F55066" w:rsidRPr="004B7673" w:rsidRDefault="00F55066" w:rsidP="004B767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4366D">
        <w:rPr>
          <w:rFonts w:ascii="Times New Roman" w:hAnsi="Times New Roman" w:cs="Times New Roman"/>
          <w:lang w:eastAsia="ru-RU"/>
        </w:rPr>
        <w:t>(нужное отметить и указать площадь погибших посевов сельскохозяйственных культур, посадок многолетних насаждений)</w:t>
      </w:r>
    </w:p>
    <w:p w:rsidR="00F55066" w:rsidRDefault="00F55066" w:rsidP="00841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066" w:rsidRDefault="00F55066" w:rsidP="00D4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Деятельность по выращиванию сельскохозяйственных культур, многолетних насаждений для обеспечения собственных нужд осуществлялась мной совместно с (заполняется, если указанная деятельность осуществлялась совместно с другим гражданином (гражданами):</w:t>
      </w:r>
    </w:p>
    <w:p w:rsidR="00F55066" w:rsidRDefault="00F55066" w:rsidP="007D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55066" w:rsidRDefault="00F55066" w:rsidP="007D560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F55066" w:rsidRDefault="00F55066" w:rsidP="007D560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F55066" w:rsidRPr="00707E71" w:rsidRDefault="00F55066" w:rsidP="007D560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07E71">
        <w:rPr>
          <w:rFonts w:ascii="Times New Roman" w:hAnsi="Times New Roman" w:cs="Times New Roman"/>
          <w:lang w:eastAsia="ru-RU"/>
        </w:rPr>
        <w:t>(указать фамилию, имя, отчество (последнее при наличии) гражданина (граждан)</w:t>
      </w:r>
      <w:r>
        <w:rPr>
          <w:rFonts w:ascii="Times New Roman" w:hAnsi="Times New Roman" w:cs="Times New Roman"/>
          <w:lang w:eastAsia="ru-RU"/>
        </w:rPr>
        <w:t>,</w:t>
      </w:r>
      <w:r w:rsidRPr="00707E71">
        <w:rPr>
          <w:rFonts w:ascii="Times New Roman" w:hAnsi="Times New Roman" w:cs="Times New Roman"/>
          <w:lang w:eastAsia="ru-RU"/>
        </w:rPr>
        <w:t xml:space="preserve"> с которым (которыми) совместно осуществлялась</w:t>
      </w:r>
      <w:r>
        <w:rPr>
          <w:rFonts w:ascii="Times New Roman" w:hAnsi="Times New Roman" w:cs="Times New Roman"/>
          <w:lang w:eastAsia="ru-RU"/>
        </w:rPr>
        <w:t xml:space="preserve"> указанная </w:t>
      </w:r>
      <w:r w:rsidRPr="00707E71">
        <w:rPr>
          <w:rFonts w:ascii="Times New Roman" w:hAnsi="Times New Roman" w:cs="Times New Roman"/>
          <w:lang w:eastAsia="ru-RU"/>
        </w:rPr>
        <w:t>деятельность)</w:t>
      </w:r>
    </w:p>
    <w:p w:rsidR="00F55066" w:rsidRDefault="00F55066" w:rsidP="00841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5066" w:rsidRDefault="00F55066" w:rsidP="00282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8236B">
        <w:rPr>
          <w:rFonts w:ascii="Times New Roman" w:hAnsi="Times New Roman" w:cs="Times New Roman"/>
          <w:sz w:val="28"/>
          <w:szCs w:val="28"/>
          <w:lang w:eastAsia="ru-RU"/>
        </w:rPr>
        <w:t>еятельность по выращиванию сельскохозяйственных культур, многолетних насаждений дл</w:t>
      </w:r>
      <w:r>
        <w:rPr>
          <w:rFonts w:ascii="Times New Roman" w:hAnsi="Times New Roman" w:cs="Times New Roman"/>
          <w:sz w:val="28"/>
          <w:szCs w:val="28"/>
          <w:lang w:eastAsia="ru-RU"/>
        </w:rPr>
        <w:t>я обеспечения собственных нужд осуществлялась на земельном участке</w:t>
      </w:r>
    </w:p>
    <w:p w:rsidR="00F55066" w:rsidRDefault="00F55066" w:rsidP="00A5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55066" w:rsidRPr="00B83835" w:rsidRDefault="00F55066" w:rsidP="00B83835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B83835">
        <w:rPr>
          <w:rFonts w:ascii="Times New Roman" w:hAnsi="Times New Roman" w:cs="Times New Roman"/>
          <w:lang w:eastAsia="ru-RU"/>
        </w:rPr>
        <w:t>(указываются кадастровые номера земельных участков, на которых осуществлялась</w:t>
      </w:r>
      <w:r>
        <w:rPr>
          <w:rFonts w:ascii="Times New Roman" w:hAnsi="Times New Roman" w:cs="Times New Roman"/>
          <w:lang w:eastAsia="ru-RU"/>
        </w:rPr>
        <w:t xml:space="preserve"> указанная деятельность </w:t>
      </w:r>
      <w:r w:rsidRPr="00B83835">
        <w:rPr>
          <w:rFonts w:ascii="Times New Roman" w:hAnsi="Times New Roman" w:cs="Times New Roman"/>
          <w:lang w:eastAsia="ru-RU"/>
        </w:rPr>
        <w:t>(если права на указанные земельные участки зарегистрированы в Едином государственном реестре недвижимости</w:t>
      </w:r>
      <w:r>
        <w:rPr>
          <w:rFonts w:ascii="Times New Roman" w:hAnsi="Times New Roman" w:cs="Times New Roman"/>
          <w:lang w:eastAsia="ru-RU"/>
        </w:rPr>
        <w:t xml:space="preserve"> и не представлены документы, подтверждающие права на земельные участки</w:t>
      </w:r>
      <w:r w:rsidRPr="00B83835">
        <w:rPr>
          <w:rFonts w:ascii="Times New Roman" w:hAnsi="Times New Roman" w:cs="Times New Roman"/>
          <w:lang w:eastAsia="ru-RU"/>
        </w:rPr>
        <w:t>)</w:t>
      </w:r>
      <w:r>
        <w:rPr>
          <w:rFonts w:ascii="Times New Roman" w:hAnsi="Times New Roman" w:cs="Times New Roman"/>
          <w:lang w:eastAsia="ru-RU"/>
        </w:rPr>
        <w:t>)</w:t>
      </w:r>
    </w:p>
    <w:p w:rsidR="00F55066" w:rsidRPr="00292337" w:rsidRDefault="00F55066" w:rsidP="008F1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являюсь собственником жилого помещения и (или) постоянно проживаю в жилом помещении с кадастровым номером (адресом)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__________________________________________________________________, которое расположено на земельном участке, фактически используемом мной (мной</w:t>
      </w:r>
      <w:r w:rsidRPr="00292337">
        <w:rPr>
          <w:rFonts w:ascii="Times New Roman" w:hAnsi="Times New Roman" w:cs="Times New Roman"/>
          <w:sz w:val="28"/>
          <w:szCs w:val="28"/>
          <w:lang w:eastAsia="ru-RU"/>
        </w:rPr>
        <w:t xml:space="preserve"> и членами семьи)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осуществления деятельности</w:t>
      </w:r>
      <w:r w:rsidRPr="00292337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сельского хозяйства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2337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указывается гражданами, являющимися собственниками жилого помещения и (или) постоянно проживающими в жилом помещении, расположенном на земельном участке, фактически используемом для осуществления деятельности в сфере сельского хозяйства, </w:t>
      </w:r>
      <w:r w:rsidRPr="00292337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случае, если право на жилое помещение </w:t>
      </w:r>
      <w:r w:rsidRPr="00292337">
        <w:rPr>
          <w:rFonts w:ascii="Times New Roman" w:hAnsi="Times New Roman" w:cs="Times New Roman"/>
          <w:sz w:val="28"/>
          <w:szCs w:val="28"/>
          <w:lang w:eastAsia="ru-RU"/>
        </w:rPr>
        <w:t>зарегистрирован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92337">
        <w:rPr>
          <w:rFonts w:ascii="Times New Roman" w:hAnsi="Times New Roman" w:cs="Times New Roman"/>
          <w:sz w:val="28"/>
          <w:szCs w:val="28"/>
          <w:lang w:eastAsia="ru-RU"/>
        </w:rPr>
        <w:t xml:space="preserve"> в Едином госуда</w:t>
      </w:r>
      <w:r>
        <w:rPr>
          <w:rFonts w:ascii="Times New Roman" w:hAnsi="Times New Roman" w:cs="Times New Roman"/>
          <w:sz w:val="28"/>
          <w:szCs w:val="28"/>
          <w:lang w:eastAsia="ru-RU"/>
        </w:rPr>
        <w:t>рственном реестре недвижимости и не представлены документы, подтверждающие право на жилое помещение).</w:t>
      </w:r>
    </w:p>
    <w:p w:rsidR="00F55066" w:rsidRDefault="00F55066" w:rsidP="001B67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Настоящим заявлением подтверждаю, что:</w:t>
      </w:r>
    </w:p>
    <w:p w:rsidR="00F55066" w:rsidRDefault="00F55066" w:rsidP="00701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01">
        <w:rPr>
          <w:rFonts w:ascii="Times New Roman" w:hAnsi="Times New Roman" w:cs="Times New Roman"/>
          <w:sz w:val="28"/>
          <w:szCs w:val="28"/>
          <w:lang w:eastAsia="ru-RU"/>
        </w:rPr>
        <w:t xml:space="preserve">мне ранее </w:t>
      </w:r>
      <w:r w:rsidRPr="00CE4E01">
        <w:rPr>
          <w:rFonts w:ascii="Times New Roman" w:hAnsi="Times New Roman" w:cs="Times New Roman"/>
          <w:sz w:val="28"/>
          <w:szCs w:val="28"/>
        </w:rPr>
        <w:t xml:space="preserve">не предоставлялись единовременная материальная помощь в соответствии с настоящим Положением или социальные выплаты по факту гибели посевов на основании Закона Иркутской области от 8 октября 2019 года № 93-ОЗ «О дополнительных мерах социальной поддержки граждан, пострадавших в результате паводка, вызванного сильными дождями, прошедшими в июне 2019 года на территории Иркутской области» или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4E01">
        <w:rPr>
          <w:rFonts w:ascii="Times New Roman" w:hAnsi="Times New Roman" w:cs="Times New Roman"/>
          <w:sz w:val="28"/>
          <w:szCs w:val="28"/>
        </w:rPr>
        <w:t>каза Губернатора Иркутской области от 9 сентября 2019 года № 202-уг «Об установлении дополнительной меры социальной поддержки отдельных категорий граждан в связи с гибелью посевов сельскохозяйственных культур, в том числе посадок многолетних насаждений, в результате дождевого паводка и (или) продолжительных сильных дождей, прошедших в июле 2019 года на территориях отдельных муниципальных образований Иркутской области» либо в соответствии с Положением о порядке использования бюджетных ассигнований резервного фонда Правительства Иркутской области, утвержденным постановлением Администрации Иркутской области от 7 марта 2008 года № 46-па, постановлением Правительства Иркутской области от 29 июня 2019 года № 519-пп «Об утверждении Порядка оказания гражданам, пострадавшим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области, единовременной материальной помощи и финансовой помощи, а также выплаты единовременных пособий» в связи с чрезвычайной ситуацией в Иркутской области, возникшей в результате сильных дождей, прошедших летом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F55066" w:rsidRPr="00FB6C32" w:rsidRDefault="00F55066" w:rsidP="00FB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C32">
        <w:rPr>
          <w:rFonts w:ascii="Times New Roman" w:hAnsi="Times New Roman" w:cs="Times New Roman"/>
          <w:sz w:val="28"/>
          <w:szCs w:val="28"/>
          <w:lang w:eastAsia="ru-RU"/>
        </w:rPr>
        <w:t xml:space="preserve">Об уголовной ответственности за </w:t>
      </w:r>
      <w:r w:rsidRPr="00FB6C32">
        <w:rPr>
          <w:rFonts w:ascii="Times New Roman" w:hAnsi="Times New Roman" w:cs="Times New Roman"/>
          <w:sz w:val="28"/>
          <w:szCs w:val="28"/>
        </w:rPr>
        <w:t xml:space="preserve">мошенничество, то есть за </w:t>
      </w:r>
      <w:hyperlink r:id="rId6" w:history="1">
        <w:r w:rsidRPr="00FB6C32">
          <w:rPr>
            <w:rFonts w:ascii="Times New Roman" w:hAnsi="Times New Roman" w:cs="Times New Roman"/>
            <w:sz w:val="28"/>
            <w:szCs w:val="28"/>
          </w:rPr>
          <w:t>хищение</w:t>
        </w:r>
      </w:hyperlink>
      <w:r w:rsidRPr="00FB6C32">
        <w:rPr>
          <w:rFonts w:ascii="Times New Roman" w:hAnsi="Times New Roman" w:cs="Times New Roman"/>
          <w:sz w:val="28"/>
          <w:szCs w:val="28"/>
        </w:rPr>
        <w:t xml:space="preserve"> чужого имущества или приобретение права на чужое имущество путем </w:t>
      </w:r>
      <w:hyperlink r:id="rId7" w:history="1">
        <w:r w:rsidRPr="00FB6C32">
          <w:rPr>
            <w:rFonts w:ascii="Times New Roman" w:hAnsi="Times New Roman" w:cs="Times New Roman"/>
            <w:sz w:val="28"/>
            <w:szCs w:val="28"/>
          </w:rPr>
          <w:t>обмана</w:t>
        </w:r>
      </w:hyperlink>
      <w:r w:rsidRPr="00FB6C3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FB6C32">
          <w:rPr>
            <w:rFonts w:ascii="Times New Roman" w:hAnsi="Times New Roman" w:cs="Times New Roman"/>
            <w:sz w:val="28"/>
            <w:szCs w:val="28"/>
          </w:rPr>
          <w:t>злоупотребления доверием</w:t>
        </w:r>
      </w:hyperlink>
      <w:r w:rsidRPr="00FB6C32">
        <w:rPr>
          <w:rFonts w:ascii="Times New Roman" w:hAnsi="Times New Roman" w:cs="Times New Roman"/>
          <w:sz w:val="28"/>
          <w:szCs w:val="28"/>
        </w:rPr>
        <w:t xml:space="preserve"> в соответствии со статьей 159 Уголовного кодекса Российской Федерации, предупрежден.</w:t>
      </w:r>
    </w:p>
    <w:p w:rsidR="00F55066" w:rsidRPr="00701EC7" w:rsidRDefault="00F55066" w:rsidP="00701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066" w:rsidRDefault="00F55066" w:rsidP="001B67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Реквизиты для предоставления компенсации на счет в банке и иной кредитной организации:</w:t>
      </w:r>
    </w:p>
    <w:tbl>
      <w:tblPr>
        <w:tblW w:w="10014" w:type="dxa"/>
        <w:tblInd w:w="-106" w:type="dxa"/>
        <w:tblLayout w:type="fixed"/>
        <w:tblLook w:val="0000"/>
      </w:tblPr>
      <w:tblGrid>
        <w:gridCol w:w="262"/>
        <w:gridCol w:w="11"/>
        <w:gridCol w:w="258"/>
        <w:gridCol w:w="20"/>
        <w:gridCol w:w="216"/>
        <w:gridCol w:w="20"/>
        <w:gridCol w:w="216"/>
        <w:gridCol w:w="20"/>
        <w:gridCol w:w="216"/>
        <w:gridCol w:w="20"/>
        <w:gridCol w:w="229"/>
        <w:gridCol w:w="19"/>
        <w:gridCol w:w="220"/>
        <w:gridCol w:w="18"/>
        <w:gridCol w:w="221"/>
        <w:gridCol w:w="17"/>
        <w:gridCol w:w="236"/>
        <w:gridCol w:w="49"/>
        <w:gridCol w:w="189"/>
        <w:gridCol w:w="238"/>
        <w:gridCol w:w="263"/>
        <w:gridCol w:w="236"/>
        <w:gridCol w:w="238"/>
        <w:gridCol w:w="238"/>
        <w:gridCol w:w="238"/>
        <w:gridCol w:w="238"/>
        <w:gridCol w:w="390"/>
        <w:gridCol w:w="63"/>
        <w:gridCol w:w="173"/>
        <w:gridCol w:w="251"/>
        <w:gridCol w:w="32"/>
        <w:gridCol w:w="204"/>
        <w:gridCol w:w="80"/>
        <w:gridCol w:w="141"/>
        <w:gridCol w:w="30"/>
        <w:gridCol w:w="112"/>
        <w:gridCol w:w="126"/>
        <w:gridCol w:w="157"/>
        <w:gridCol w:w="81"/>
        <w:gridCol w:w="202"/>
        <w:gridCol w:w="36"/>
        <w:gridCol w:w="88"/>
        <w:gridCol w:w="12"/>
        <w:gridCol w:w="136"/>
        <w:gridCol w:w="25"/>
        <w:gridCol w:w="75"/>
        <w:gridCol w:w="40"/>
        <w:gridCol w:w="57"/>
        <w:gridCol w:w="39"/>
        <w:gridCol w:w="25"/>
        <w:gridCol w:w="46"/>
        <w:gridCol w:w="69"/>
        <w:gridCol w:w="143"/>
        <w:gridCol w:w="103"/>
        <w:gridCol w:w="110"/>
        <w:gridCol w:w="71"/>
        <w:gridCol w:w="214"/>
        <w:gridCol w:w="31"/>
        <w:gridCol w:w="28"/>
        <w:gridCol w:w="225"/>
        <w:gridCol w:w="30"/>
        <w:gridCol w:w="40"/>
        <w:gridCol w:w="219"/>
        <w:gridCol w:w="64"/>
        <w:gridCol w:w="109"/>
        <w:gridCol w:w="112"/>
        <w:gridCol w:w="63"/>
        <w:gridCol w:w="110"/>
        <w:gridCol w:w="112"/>
        <w:gridCol w:w="68"/>
        <w:gridCol w:w="105"/>
        <w:gridCol w:w="116"/>
        <w:gridCol w:w="56"/>
        <w:gridCol w:w="117"/>
        <w:gridCol w:w="116"/>
        <w:gridCol w:w="50"/>
        <w:gridCol w:w="117"/>
        <w:gridCol w:w="109"/>
        <w:gridCol w:w="26"/>
        <w:gridCol w:w="37"/>
        <w:gridCol w:w="265"/>
        <w:gridCol w:w="51"/>
        <w:gridCol w:w="161"/>
      </w:tblGrid>
      <w:tr w:rsidR="00F55066" w:rsidRPr="00E462BE">
        <w:trPr>
          <w:trHeight w:val="288"/>
        </w:trPr>
        <w:tc>
          <w:tcPr>
            <w:tcW w:w="4536" w:type="dxa"/>
            <w:gridSpan w:val="27"/>
            <w:tcBorders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33"/>
            <w:tcBorders>
              <w:bottom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066" w:rsidRPr="00E462BE">
        <w:trPr>
          <w:gridAfter w:val="1"/>
          <w:wAfter w:w="161" w:type="dxa"/>
          <w:trHeight w:val="250"/>
        </w:trPr>
        <w:tc>
          <w:tcPr>
            <w:tcW w:w="4536" w:type="dxa"/>
            <w:gridSpan w:val="27"/>
          </w:tcPr>
          <w:p w:rsidR="00F55066" w:rsidRPr="00423035" w:rsidRDefault="00F55066" w:rsidP="00AF4E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230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(место регистрации получателя):</w:t>
            </w:r>
          </w:p>
        </w:tc>
        <w:tc>
          <w:tcPr>
            <w:tcW w:w="1788" w:type="dxa"/>
            <w:gridSpan w:val="16"/>
            <w:tcBorders>
              <w:top w:val="single" w:sz="4" w:space="0" w:color="auto"/>
            </w:tcBorders>
          </w:tcPr>
          <w:p w:rsidR="00F55066" w:rsidRPr="00423035" w:rsidRDefault="00F55066" w:rsidP="00AF4E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230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236" w:type="dxa"/>
            <w:gridSpan w:val="3"/>
          </w:tcPr>
          <w:p w:rsidR="00F55066" w:rsidRPr="00423035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3" w:type="dxa"/>
            <w:gridSpan w:val="36"/>
            <w:tcBorders>
              <w:top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230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</w:tr>
      <w:tr w:rsidR="00F55066" w:rsidRPr="00E462BE">
        <w:trPr>
          <w:gridAfter w:val="4"/>
          <w:wAfter w:w="514" w:type="dxa"/>
          <w:trHeight w:val="226"/>
        </w:trPr>
        <w:tc>
          <w:tcPr>
            <w:tcW w:w="9500" w:type="dxa"/>
            <w:gridSpan w:val="79"/>
            <w:tcBorders>
              <w:bottom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066" w:rsidRPr="00E462BE">
        <w:trPr>
          <w:gridAfter w:val="4"/>
          <w:wAfter w:w="514" w:type="dxa"/>
          <w:trHeight w:val="301"/>
        </w:trPr>
        <w:tc>
          <w:tcPr>
            <w:tcW w:w="9500" w:type="dxa"/>
            <w:gridSpan w:val="79"/>
            <w:tcBorders>
              <w:top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A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</w:t>
            </w:r>
          </w:p>
        </w:tc>
      </w:tr>
      <w:tr w:rsidR="00F55066" w:rsidRPr="00E462BE">
        <w:trPr>
          <w:gridAfter w:val="2"/>
          <w:wAfter w:w="212" w:type="dxa"/>
          <w:trHeight w:val="251"/>
        </w:trPr>
        <w:tc>
          <w:tcPr>
            <w:tcW w:w="6312" w:type="dxa"/>
            <w:gridSpan w:val="42"/>
            <w:tcBorders>
              <w:bottom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5"/>
            <w:tcBorders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066" w:rsidRPr="00E462BE">
        <w:trPr>
          <w:gridAfter w:val="4"/>
          <w:wAfter w:w="514" w:type="dxa"/>
          <w:trHeight w:val="188"/>
        </w:trPr>
        <w:tc>
          <w:tcPr>
            <w:tcW w:w="6312" w:type="dxa"/>
            <w:gridSpan w:val="42"/>
            <w:tcBorders>
              <w:bottom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A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улица, дом, квартира</w:t>
            </w:r>
          </w:p>
        </w:tc>
        <w:tc>
          <w:tcPr>
            <w:tcW w:w="288" w:type="dxa"/>
            <w:gridSpan w:val="5"/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0" w:type="dxa"/>
            <w:gridSpan w:val="32"/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A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телефона</w:t>
            </w:r>
          </w:p>
        </w:tc>
      </w:tr>
      <w:tr w:rsidR="00F55066" w:rsidRPr="00E462BE">
        <w:trPr>
          <w:gridAfter w:val="6"/>
          <w:wAfter w:w="649" w:type="dxa"/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391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066" w:rsidRPr="00E462BE">
        <w:trPr>
          <w:gridAfter w:val="4"/>
          <w:wAfter w:w="514" w:type="dxa"/>
          <w:trHeight w:val="103"/>
        </w:trPr>
        <w:tc>
          <w:tcPr>
            <w:tcW w:w="2958" w:type="dxa"/>
            <w:gridSpan w:val="21"/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A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36" w:type="dxa"/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6"/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A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168" w:type="dxa"/>
            <w:gridSpan w:val="23"/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3" w:type="dxa"/>
            <w:gridSpan w:val="28"/>
            <w:tcBorders>
              <w:top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A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ОКТМО</w:t>
            </w:r>
          </w:p>
        </w:tc>
      </w:tr>
      <w:tr w:rsidR="00F55066" w:rsidRPr="00E462BE">
        <w:tblPrEx>
          <w:tblInd w:w="0" w:type="nil"/>
        </w:tblPrEx>
        <w:trPr>
          <w:trHeight w:val="60"/>
        </w:trPr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250" w:right="-85" w:firstLine="16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066" w:rsidRPr="00E462BE">
        <w:tblPrEx>
          <w:tblInd w:w="0" w:type="nil"/>
        </w:tblPrEx>
        <w:trPr>
          <w:gridAfter w:val="5"/>
          <w:wAfter w:w="540" w:type="dxa"/>
          <w:trHeight w:val="60"/>
        </w:trPr>
        <w:tc>
          <w:tcPr>
            <w:tcW w:w="2268" w:type="dxa"/>
            <w:gridSpan w:val="18"/>
            <w:tcBorders>
              <w:top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5A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268" w:type="dxa"/>
            <w:gridSpan w:val="9"/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8" w:type="dxa"/>
            <w:gridSpan w:val="51"/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</w:t>
            </w:r>
            <w:r w:rsidRPr="00135A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F55066" w:rsidRPr="00E462BE">
        <w:tblPrEx>
          <w:tblInd w:w="0" w:type="nil"/>
        </w:tblPrEx>
        <w:trPr>
          <w:gridAfter w:val="5"/>
          <w:wAfter w:w="540" w:type="dxa"/>
          <w:trHeight w:val="301"/>
        </w:trPr>
        <w:tc>
          <w:tcPr>
            <w:tcW w:w="9474" w:type="dxa"/>
            <w:gridSpan w:val="78"/>
            <w:tcBorders>
              <w:bottom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066" w:rsidRPr="00E462BE">
        <w:tblPrEx>
          <w:tblInd w:w="0" w:type="nil"/>
        </w:tblPrEx>
        <w:trPr>
          <w:gridAfter w:val="5"/>
          <w:wAfter w:w="540" w:type="dxa"/>
          <w:trHeight w:val="112"/>
        </w:trPr>
        <w:tc>
          <w:tcPr>
            <w:tcW w:w="9474" w:type="dxa"/>
            <w:gridSpan w:val="78"/>
            <w:tcBorders>
              <w:top w:val="single" w:sz="4" w:space="0" w:color="auto"/>
            </w:tcBorders>
          </w:tcPr>
          <w:p w:rsidR="00F55066" w:rsidRPr="00135AFA" w:rsidRDefault="00F55066" w:rsidP="00AF4EC5">
            <w:pPr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20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банка или иной кредитной организации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F55066" w:rsidRDefault="00F55066" w:rsidP="0017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066" w:rsidRDefault="00F55066" w:rsidP="0017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Выражаю согласие на обработку моих персональных данных в соответствии с законодательством Российской Федерации.</w:t>
      </w:r>
    </w:p>
    <w:p w:rsidR="00F55066" w:rsidRPr="00AA6A9F" w:rsidRDefault="00F55066" w:rsidP="001747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6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Предупрежден(а) об ответственности за представление недостоверных сведений и документов в соответствии с действующим законодательством.</w:t>
      </w:r>
    </w:p>
    <w:p w:rsidR="00F55066" w:rsidRDefault="00F55066" w:rsidP="0017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066" w:rsidRDefault="00F55066" w:rsidP="00CF1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066" w:rsidRPr="000509E9" w:rsidRDefault="00F55066" w:rsidP="00CF1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F55066" w:rsidRPr="000509E9" w:rsidRDefault="00F55066" w:rsidP="00CF1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hAnsi="Times New Roman" w:cs="Times New Roman"/>
          <w:sz w:val="28"/>
          <w:szCs w:val="28"/>
          <w:lang w:eastAsia="ru-RU"/>
        </w:rPr>
        <w:t>1) _______________________________________________ на ___ л. в ___экз.;</w:t>
      </w:r>
    </w:p>
    <w:p w:rsidR="00F55066" w:rsidRPr="000509E9" w:rsidRDefault="00F55066" w:rsidP="00CF1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hAnsi="Times New Roman" w:cs="Times New Roman"/>
          <w:sz w:val="28"/>
          <w:szCs w:val="28"/>
          <w:lang w:eastAsia="ru-RU"/>
        </w:rPr>
        <w:t>2) _______________________________________________ на ___ л. в ___экз.;</w:t>
      </w:r>
    </w:p>
    <w:p w:rsidR="00F55066" w:rsidRPr="000509E9" w:rsidRDefault="00F55066" w:rsidP="00CF1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hAnsi="Times New Roman" w:cs="Times New Roman"/>
          <w:sz w:val="28"/>
          <w:szCs w:val="28"/>
          <w:lang w:eastAsia="ru-RU"/>
        </w:rPr>
        <w:t>3) _______________________________________________ на ___ л. в ___экз.;</w:t>
      </w:r>
    </w:p>
    <w:p w:rsidR="00F55066" w:rsidRPr="000509E9" w:rsidRDefault="00F55066" w:rsidP="00CF1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hAnsi="Times New Roman" w:cs="Times New Roman"/>
          <w:sz w:val="28"/>
          <w:szCs w:val="28"/>
          <w:lang w:eastAsia="ru-RU"/>
        </w:rPr>
        <w:t>4) _______________________________________________ на ___ л. в ___экз.;</w:t>
      </w:r>
    </w:p>
    <w:p w:rsidR="00F55066" w:rsidRDefault="00F55066" w:rsidP="00CF1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A0"/>
      </w:tblPr>
      <w:tblGrid>
        <w:gridCol w:w="4110"/>
        <w:gridCol w:w="4786"/>
      </w:tblGrid>
      <w:tr w:rsidR="00F55066" w:rsidRPr="00E462BE">
        <w:trPr>
          <w:jc w:val="center"/>
        </w:trPr>
        <w:tc>
          <w:tcPr>
            <w:tcW w:w="4110" w:type="dxa"/>
            <w:vAlign w:val="center"/>
          </w:tcPr>
          <w:p w:rsidR="00F55066" w:rsidRPr="00E462BE" w:rsidRDefault="00F55066" w:rsidP="00E46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2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F55066" w:rsidRPr="00E462BE" w:rsidRDefault="00F55066" w:rsidP="00E46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2BE">
              <w:rPr>
                <w:rFonts w:ascii="Times New Roman" w:hAnsi="Times New Roman" w:cs="Times New Roman"/>
                <w:lang w:eastAsia="ru-RU"/>
              </w:rPr>
              <w:t>(дата)</w:t>
            </w:r>
          </w:p>
        </w:tc>
        <w:tc>
          <w:tcPr>
            <w:tcW w:w="4786" w:type="dxa"/>
            <w:vAlign w:val="center"/>
          </w:tcPr>
          <w:p w:rsidR="00F55066" w:rsidRPr="00E462BE" w:rsidRDefault="00F55066" w:rsidP="00E46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2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F55066" w:rsidRPr="00E462BE" w:rsidRDefault="00F55066" w:rsidP="00E46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2BE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</w:tbl>
    <w:p w:rsidR="00F55066" w:rsidRDefault="00F55066" w:rsidP="00A5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55066" w:rsidSect="001B67C6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66" w:rsidRDefault="00F55066" w:rsidP="00BA2DC9">
      <w:pPr>
        <w:spacing w:after="0" w:line="240" w:lineRule="auto"/>
      </w:pPr>
      <w:r>
        <w:separator/>
      </w:r>
    </w:p>
  </w:endnote>
  <w:endnote w:type="continuationSeparator" w:id="0">
    <w:p w:rsidR="00F55066" w:rsidRDefault="00F55066" w:rsidP="00BA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66" w:rsidRDefault="00F55066" w:rsidP="00BA2DC9">
      <w:pPr>
        <w:spacing w:after="0" w:line="240" w:lineRule="auto"/>
      </w:pPr>
      <w:r>
        <w:separator/>
      </w:r>
    </w:p>
  </w:footnote>
  <w:footnote w:type="continuationSeparator" w:id="0">
    <w:p w:rsidR="00F55066" w:rsidRDefault="00F55066" w:rsidP="00BA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66" w:rsidRPr="004444ED" w:rsidRDefault="00F55066">
    <w:pPr>
      <w:pStyle w:val="Header"/>
      <w:jc w:val="center"/>
      <w:rPr>
        <w:rFonts w:ascii="Times New Roman" w:hAnsi="Times New Roman" w:cs="Times New Roman"/>
      </w:rPr>
    </w:pPr>
    <w:r w:rsidRPr="004444ED">
      <w:rPr>
        <w:rFonts w:ascii="Times New Roman" w:hAnsi="Times New Roman" w:cs="Times New Roman"/>
      </w:rPr>
      <w:fldChar w:fldCharType="begin"/>
    </w:r>
    <w:r w:rsidRPr="004444ED">
      <w:rPr>
        <w:rFonts w:ascii="Times New Roman" w:hAnsi="Times New Roman" w:cs="Times New Roman"/>
      </w:rPr>
      <w:instrText>PAGE   \* MERGEFORMAT</w:instrText>
    </w:r>
    <w:r w:rsidRPr="004444ED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4444ED">
      <w:rPr>
        <w:rFonts w:ascii="Times New Roman" w:hAnsi="Times New Roman" w:cs="Times New Roman"/>
      </w:rPr>
      <w:fldChar w:fldCharType="end"/>
    </w:r>
  </w:p>
  <w:p w:rsidR="00F55066" w:rsidRDefault="00F550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21A"/>
    <w:rsid w:val="00002E05"/>
    <w:rsid w:val="00014726"/>
    <w:rsid w:val="00015C4E"/>
    <w:rsid w:val="000207B3"/>
    <w:rsid w:val="00030D2F"/>
    <w:rsid w:val="0003324C"/>
    <w:rsid w:val="000337A2"/>
    <w:rsid w:val="00036BD1"/>
    <w:rsid w:val="0004011F"/>
    <w:rsid w:val="00042279"/>
    <w:rsid w:val="0004536D"/>
    <w:rsid w:val="000509E9"/>
    <w:rsid w:val="000649C7"/>
    <w:rsid w:val="00066FF7"/>
    <w:rsid w:val="00072FF3"/>
    <w:rsid w:val="00077E69"/>
    <w:rsid w:val="000803C0"/>
    <w:rsid w:val="000829C4"/>
    <w:rsid w:val="00095F87"/>
    <w:rsid w:val="000A29ED"/>
    <w:rsid w:val="000A6E72"/>
    <w:rsid w:val="000B0005"/>
    <w:rsid w:val="000C0D95"/>
    <w:rsid w:val="000C6DD2"/>
    <w:rsid w:val="000C70E3"/>
    <w:rsid w:val="000D6AB9"/>
    <w:rsid w:val="000E55F0"/>
    <w:rsid w:val="000E5A07"/>
    <w:rsid w:val="000E6531"/>
    <w:rsid w:val="000F182C"/>
    <w:rsid w:val="000F6F0E"/>
    <w:rsid w:val="0010260E"/>
    <w:rsid w:val="00112BB1"/>
    <w:rsid w:val="0011521A"/>
    <w:rsid w:val="00116407"/>
    <w:rsid w:val="001359A9"/>
    <w:rsid w:val="00135AFA"/>
    <w:rsid w:val="0013657F"/>
    <w:rsid w:val="00145C99"/>
    <w:rsid w:val="00146945"/>
    <w:rsid w:val="00151F3D"/>
    <w:rsid w:val="001544DF"/>
    <w:rsid w:val="00160FBE"/>
    <w:rsid w:val="00167066"/>
    <w:rsid w:val="001746FA"/>
    <w:rsid w:val="00174701"/>
    <w:rsid w:val="001842AD"/>
    <w:rsid w:val="0018660C"/>
    <w:rsid w:val="00186F9E"/>
    <w:rsid w:val="001871A5"/>
    <w:rsid w:val="00196425"/>
    <w:rsid w:val="00196A83"/>
    <w:rsid w:val="001A1948"/>
    <w:rsid w:val="001B4D9D"/>
    <w:rsid w:val="001B5771"/>
    <w:rsid w:val="001B67C6"/>
    <w:rsid w:val="001C0D73"/>
    <w:rsid w:val="001C2746"/>
    <w:rsid w:val="001C7BFE"/>
    <w:rsid w:val="001D3067"/>
    <w:rsid w:val="001D3262"/>
    <w:rsid w:val="001D4FB7"/>
    <w:rsid w:val="001D6945"/>
    <w:rsid w:val="001E5F76"/>
    <w:rsid w:val="001F0B70"/>
    <w:rsid w:val="001F797B"/>
    <w:rsid w:val="00200F4C"/>
    <w:rsid w:val="00204CAC"/>
    <w:rsid w:val="00210581"/>
    <w:rsid w:val="00214025"/>
    <w:rsid w:val="00226961"/>
    <w:rsid w:val="00230A7B"/>
    <w:rsid w:val="00232111"/>
    <w:rsid w:val="002338FB"/>
    <w:rsid w:val="002429D8"/>
    <w:rsid w:val="00253C80"/>
    <w:rsid w:val="00255D8A"/>
    <w:rsid w:val="00261650"/>
    <w:rsid w:val="00262568"/>
    <w:rsid w:val="00265263"/>
    <w:rsid w:val="00272EE6"/>
    <w:rsid w:val="002769C2"/>
    <w:rsid w:val="0028236B"/>
    <w:rsid w:val="00287B44"/>
    <w:rsid w:val="00292337"/>
    <w:rsid w:val="00292492"/>
    <w:rsid w:val="002944A9"/>
    <w:rsid w:val="002969D2"/>
    <w:rsid w:val="002B200F"/>
    <w:rsid w:val="002B7236"/>
    <w:rsid w:val="002C29EE"/>
    <w:rsid w:val="002C532C"/>
    <w:rsid w:val="002D795D"/>
    <w:rsid w:val="002E2ED5"/>
    <w:rsid w:val="00300628"/>
    <w:rsid w:val="00304205"/>
    <w:rsid w:val="00306288"/>
    <w:rsid w:val="00310D39"/>
    <w:rsid w:val="0032250E"/>
    <w:rsid w:val="00322C2A"/>
    <w:rsid w:val="003412EB"/>
    <w:rsid w:val="0034366D"/>
    <w:rsid w:val="00345608"/>
    <w:rsid w:val="00360DF3"/>
    <w:rsid w:val="003936E0"/>
    <w:rsid w:val="00395080"/>
    <w:rsid w:val="003966AF"/>
    <w:rsid w:val="003A43BD"/>
    <w:rsid w:val="003A6FCD"/>
    <w:rsid w:val="003A719A"/>
    <w:rsid w:val="003B07DC"/>
    <w:rsid w:val="003B299B"/>
    <w:rsid w:val="003B560D"/>
    <w:rsid w:val="003C618D"/>
    <w:rsid w:val="003D371C"/>
    <w:rsid w:val="003D6565"/>
    <w:rsid w:val="003E274D"/>
    <w:rsid w:val="003E4C33"/>
    <w:rsid w:val="003F14DE"/>
    <w:rsid w:val="003F41FB"/>
    <w:rsid w:val="00404015"/>
    <w:rsid w:val="00405FF1"/>
    <w:rsid w:val="00407218"/>
    <w:rsid w:val="004170D3"/>
    <w:rsid w:val="00423035"/>
    <w:rsid w:val="00423093"/>
    <w:rsid w:val="00435CA4"/>
    <w:rsid w:val="004434DB"/>
    <w:rsid w:val="004444ED"/>
    <w:rsid w:val="004518E0"/>
    <w:rsid w:val="0045657E"/>
    <w:rsid w:val="00461AE0"/>
    <w:rsid w:val="00463992"/>
    <w:rsid w:val="00466A29"/>
    <w:rsid w:val="00481BC3"/>
    <w:rsid w:val="0048428E"/>
    <w:rsid w:val="004861D9"/>
    <w:rsid w:val="004963A4"/>
    <w:rsid w:val="004965E9"/>
    <w:rsid w:val="004976DE"/>
    <w:rsid w:val="004A6ECB"/>
    <w:rsid w:val="004B7673"/>
    <w:rsid w:val="004C0EC1"/>
    <w:rsid w:val="004C4E3F"/>
    <w:rsid w:val="004D0E4C"/>
    <w:rsid w:val="004F06C6"/>
    <w:rsid w:val="00501271"/>
    <w:rsid w:val="0050144B"/>
    <w:rsid w:val="00504D94"/>
    <w:rsid w:val="00505FE7"/>
    <w:rsid w:val="00510020"/>
    <w:rsid w:val="00530ABC"/>
    <w:rsid w:val="00541219"/>
    <w:rsid w:val="00544BDE"/>
    <w:rsid w:val="0055580B"/>
    <w:rsid w:val="00562613"/>
    <w:rsid w:val="00570BA5"/>
    <w:rsid w:val="00577F42"/>
    <w:rsid w:val="00584B6F"/>
    <w:rsid w:val="00587034"/>
    <w:rsid w:val="00587D5F"/>
    <w:rsid w:val="0059622F"/>
    <w:rsid w:val="005A06DF"/>
    <w:rsid w:val="005A1A24"/>
    <w:rsid w:val="005A1D0F"/>
    <w:rsid w:val="005A2F4D"/>
    <w:rsid w:val="005B12F9"/>
    <w:rsid w:val="005B7E4E"/>
    <w:rsid w:val="005D047F"/>
    <w:rsid w:val="005D1C04"/>
    <w:rsid w:val="005E0483"/>
    <w:rsid w:val="005E15D2"/>
    <w:rsid w:val="005E561E"/>
    <w:rsid w:val="005E5962"/>
    <w:rsid w:val="005F0332"/>
    <w:rsid w:val="005F2027"/>
    <w:rsid w:val="005F4FE4"/>
    <w:rsid w:val="005F59C0"/>
    <w:rsid w:val="00600A41"/>
    <w:rsid w:val="00605BF2"/>
    <w:rsid w:val="006119A6"/>
    <w:rsid w:val="0061300B"/>
    <w:rsid w:val="00613771"/>
    <w:rsid w:val="006158B8"/>
    <w:rsid w:val="006238E0"/>
    <w:rsid w:val="00647E4B"/>
    <w:rsid w:val="00656FE3"/>
    <w:rsid w:val="006664DA"/>
    <w:rsid w:val="00682879"/>
    <w:rsid w:val="00684379"/>
    <w:rsid w:val="0068684B"/>
    <w:rsid w:val="006905D3"/>
    <w:rsid w:val="006913CD"/>
    <w:rsid w:val="006966FE"/>
    <w:rsid w:val="0069773A"/>
    <w:rsid w:val="006A1208"/>
    <w:rsid w:val="006B0EDE"/>
    <w:rsid w:val="006B6994"/>
    <w:rsid w:val="006D5EAD"/>
    <w:rsid w:val="006D7985"/>
    <w:rsid w:val="006E3B33"/>
    <w:rsid w:val="006E679C"/>
    <w:rsid w:val="006F0655"/>
    <w:rsid w:val="006F6E0F"/>
    <w:rsid w:val="00701EC7"/>
    <w:rsid w:val="007069A2"/>
    <w:rsid w:val="00707E71"/>
    <w:rsid w:val="00724C38"/>
    <w:rsid w:val="00731EF0"/>
    <w:rsid w:val="00737752"/>
    <w:rsid w:val="007460D1"/>
    <w:rsid w:val="0074725E"/>
    <w:rsid w:val="00752835"/>
    <w:rsid w:val="00755F72"/>
    <w:rsid w:val="00756C5B"/>
    <w:rsid w:val="007613BF"/>
    <w:rsid w:val="007722D3"/>
    <w:rsid w:val="007727F6"/>
    <w:rsid w:val="0077723F"/>
    <w:rsid w:val="00777784"/>
    <w:rsid w:val="007A1120"/>
    <w:rsid w:val="007C73D7"/>
    <w:rsid w:val="007D4D2C"/>
    <w:rsid w:val="007D4E1A"/>
    <w:rsid w:val="007D5601"/>
    <w:rsid w:val="007D7C45"/>
    <w:rsid w:val="007E2C11"/>
    <w:rsid w:val="007E6688"/>
    <w:rsid w:val="007F577E"/>
    <w:rsid w:val="007F7925"/>
    <w:rsid w:val="00806356"/>
    <w:rsid w:val="00811E25"/>
    <w:rsid w:val="00826088"/>
    <w:rsid w:val="00832A33"/>
    <w:rsid w:val="00832F45"/>
    <w:rsid w:val="00841A77"/>
    <w:rsid w:val="00843764"/>
    <w:rsid w:val="00844389"/>
    <w:rsid w:val="00860D64"/>
    <w:rsid w:val="00863C7B"/>
    <w:rsid w:val="008652CE"/>
    <w:rsid w:val="00871270"/>
    <w:rsid w:val="008719A3"/>
    <w:rsid w:val="008741AE"/>
    <w:rsid w:val="00881769"/>
    <w:rsid w:val="008A2F17"/>
    <w:rsid w:val="008B01C7"/>
    <w:rsid w:val="008B23EE"/>
    <w:rsid w:val="008B3457"/>
    <w:rsid w:val="008C4C17"/>
    <w:rsid w:val="008D13EE"/>
    <w:rsid w:val="008D3DE0"/>
    <w:rsid w:val="008D4488"/>
    <w:rsid w:val="008D69F5"/>
    <w:rsid w:val="008D7149"/>
    <w:rsid w:val="008E19E3"/>
    <w:rsid w:val="008E61DD"/>
    <w:rsid w:val="008E7CAF"/>
    <w:rsid w:val="008F1390"/>
    <w:rsid w:val="00901C38"/>
    <w:rsid w:val="009039EC"/>
    <w:rsid w:val="00903B54"/>
    <w:rsid w:val="00907D11"/>
    <w:rsid w:val="00910925"/>
    <w:rsid w:val="00910FCB"/>
    <w:rsid w:val="00913181"/>
    <w:rsid w:val="009309B8"/>
    <w:rsid w:val="0093117B"/>
    <w:rsid w:val="0093196B"/>
    <w:rsid w:val="00932EB7"/>
    <w:rsid w:val="00936522"/>
    <w:rsid w:val="00936AB1"/>
    <w:rsid w:val="00937532"/>
    <w:rsid w:val="00937D77"/>
    <w:rsid w:val="0094042B"/>
    <w:rsid w:val="009426AB"/>
    <w:rsid w:val="009454E7"/>
    <w:rsid w:val="00950E01"/>
    <w:rsid w:val="00964058"/>
    <w:rsid w:val="00972B2A"/>
    <w:rsid w:val="00980277"/>
    <w:rsid w:val="009A2861"/>
    <w:rsid w:val="009B0482"/>
    <w:rsid w:val="009B5AB3"/>
    <w:rsid w:val="009C4112"/>
    <w:rsid w:val="009C65D6"/>
    <w:rsid w:val="009D100B"/>
    <w:rsid w:val="009E338E"/>
    <w:rsid w:val="009F3221"/>
    <w:rsid w:val="009F590C"/>
    <w:rsid w:val="00A03B0F"/>
    <w:rsid w:val="00A041CF"/>
    <w:rsid w:val="00A04765"/>
    <w:rsid w:val="00A06DEB"/>
    <w:rsid w:val="00A20C72"/>
    <w:rsid w:val="00A23E6F"/>
    <w:rsid w:val="00A300E2"/>
    <w:rsid w:val="00A35B44"/>
    <w:rsid w:val="00A44935"/>
    <w:rsid w:val="00A510AD"/>
    <w:rsid w:val="00A5581A"/>
    <w:rsid w:val="00A677D0"/>
    <w:rsid w:val="00A71F03"/>
    <w:rsid w:val="00A74A86"/>
    <w:rsid w:val="00A74F0A"/>
    <w:rsid w:val="00A75798"/>
    <w:rsid w:val="00A76182"/>
    <w:rsid w:val="00A76FE0"/>
    <w:rsid w:val="00A81713"/>
    <w:rsid w:val="00A87781"/>
    <w:rsid w:val="00A92F96"/>
    <w:rsid w:val="00AA0557"/>
    <w:rsid w:val="00AA0DD5"/>
    <w:rsid w:val="00AA6A9F"/>
    <w:rsid w:val="00AC2F7B"/>
    <w:rsid w:val="00AC63E1"/>
    <w:rsid w:val="00AD2777"/>
    <w:rsid w:val="00AD2D42"/>
    <w:rsid w:val="00AD3080"/>
    <w:rsid w:val="00AE1216"/>
    <w:rsid w:val="00AE3A39"/>
    <w:rsid w:val="00AE4E17"/>
    <w:rsid w:val="00AF14E3"/>
    <w:rsid w:val="00AF4EC5"/>
    <w:rsid w:val="00AF578D"/>
    <w:rsid w:val="00B23A23"/>
    <w:rsid w:val="00B3099E"/>
    <w:rsid w:val="00B322B0"/>
    <w:rsid w:val="00B367DA"/>
    <w:rsid w:val="00B50069"/>
    <w:rsid w:val="00B55E9F"/>
    <w:rsid w:val="00B5627C"/>
    <w:rsid w:val="00B57176"/>
    <w:rsid w:val="00B6114C"/>
    <w:rsid w:val="00B63753"/>
    <w:rsid w:val="00B801D3"/>
    <w:rsid w:val="00B83835"/>
    <w:rsid w:val="00B87B1E"/>
    <w:rsid w:val="00B94B4D"/>
    <w:rsid w:val="00B95657"/>
    <w:rsid w:val="00B97231"/>
    <w:rsid w:val="00BA2DC9"/>
    <w:rsid w:val="00BA439C"/>
    <w:rsid w:val="00BA6362"/>
    <w:rsid w:val="00BA762D"/>
    <w:rsid w:val="00BB4444"/>
    <w:rsid w:val="00BB450F"/>
    <w:rsid w:val="00BB5125"/>
    <w:rsid w:val="00BB6EFD"/>
    <w:rsid w:val="00BB7A19"/>
    <w:rsid w:val="00BC138F"/>
    <w:rsid w:val="00BC3812"/>
    <w:rsid w:val="00BD7B90"/>
    <w:rsid w:val="00BE18ED"/>
    <w:rsid w:val="00BE7EB9"/>
    <w:rsid w:val="00BF1081"/>
    <w:rsid w:val="00BF1BC0"/>
    <w:rsid w:val="00BF1FCB"/>
    <w:rsid w:val="00C045E6"/>
    <w:rsid w:val="00C173C1"/>
    <w:rsid w:val="00C21116"/>
    <w:rsid w:val="00C211E2"/>
    <w:rsid w:val="00C22FCE"/>
    <w:rsid w:val="00C23A64"/>
    <w:rsid w:val="00C279C1"/>
    <w:rsid w:val="00C52BF2"/>
    <w:rsid w:val="00C545EF"/>
    <w:rsid w:val="00C71FB5"/>
    <w:rsid w:val="00C72171"/>
    <w:rsid w:val="00C722C4"/>
    <w:rsid w:val="00C76A8D"/>
    <w:rsid w:val="00C90EE4"/>
    <w:rsid w:val="00C93F1A"/>
    <w:rsid w:val="00CA70E2"/>
    <w:rsid w:val="00CB197C"/>
    <w:rsid w:val="00CC5B5C"/>
    <w:rsid w:val="00CC5F01"/>
    <w:rsid w:val="00CC65AF"/>
    <w:rsid w:val="00CD75EA"/>
    <w:rsid w:val="00CD7813"/>
    <w:rsid w:val="00CE4E01"/>
    <w:rsid w:val="00CE5F25"/>
    <w:rsid w:val="00CF1F9B"/>
    <w:rsid w:val="00CF32A9"/>
    <w:rsid w:val="00CF3DBF"/>
    <w:rsid w:val="00CF6A0D"/>
    <w:rsid w:val="00CF72DF"/>
    <w:rsid w:val="00D13765"/>
    <w:rsid w:val="00D13E07"/>
    <w:rsid w:val="00D1620F"/>
    <w:rsid w:val="00D214AC"/>
    <w:rsid w:val="00D25D4B"/>
    <w:rsid w:val="00D3161C"/>
    <w:rsid w:val="00D403AC"/>
    <w:rsid w:val="00D46F78"/>
    <w:rsid w:val="00D54495"/>
    <w:rsid w:val="00D60F43"/>
    <w:rsid w:val="00D635CD"/>
    <w:rsid w:val="00D63F6E"/>
    <w:rsid w:val="00D6520C"/>
    <w:rsid w:val="00D656CB"/>
    <w:rsid w:val="00D7367B"/>
    <w:rsid w:val="00D751F1"/>
    <w:rsid w:val="00D75C7E"/>
    <w:rsid w:val="00D82235"/>
    <w:rsid w:val="00D829C5"/>
    <w:rsid w:val="00DA246A"/>
    <w:rsid w:val="00DB78E9"/>
    <w:rsid w:val="00DC4A35"/>
    <w:rsid w:val="00DD6B89"/>
    <w:rsid w:val="00DD75B4"/>
    <w:rsid w:val="00DE078B"/>
    <w:rsid w:val="00DE0879"/>
    <w:rsid w:val="00DF3196"/>
    <w:rsid w:val="00E01588"/>
    <w:rsid w:val="00E07E8C"/>
    <w:rsid w:val="00E12FE5"/>
    <w:rsid w:val="00E228EF"/>
    <w:rsid w:val="00E23AB2"/>
    <w:rsid w:val="00E31DC5"/>
    <w:rsid w:val="00E40CA4"/>
    <w:rsid w:val="00E4372A"/>
    <w:rsid w:val="00E4507F"/>
    <w:rsid w:val="00E462BE"/>
    <w:rsid w:val="00E52765"/>
    <w:rsid w:val="00E570A4"/>
    <w:rsid w:val="00E578D2"/>
    <w:rsid w:val="00E670D6"/>
    <w:rsid w:val="00E82C18"/>
    <w:rsid w:val="00EA060E"/>
    <w:rsid w:val="00EA737D"/>
    <w:rsid w:val="00EB43BF"/>
    <w:rsid w:val="00EB7B6A"/>
    <w:rsid w:val="00EC21BA"/>
    <w:rsid w:val="00EC4610"/>
    <w:rsid w:val="00ED7402"/>
    <w:rsid w:val="00ED7F3B"/>
    <w:rsid w:val="00EE2825"/>
    <w:rsid w:val="00EE56D2"/>
    <w:rsid w:val="00EF7836"/>
    <w:rsid w:val="00F02CA9"/>
    <w:rsid w:val="00F126D6"/>
    <w:rsid w:val="00F160E2"/>
    <w:rsid w:val="00F269CF"/>
    <w:rsid w:val="00F26FC8"/>
    <w:rsid w:val="00F30B86"/>
    <w:rsid w:val="00F33553"/>
    <w:rsid w:val="00F472F0"/>
    <w:rsid w:val="00F55066"/>
    <w:rsid w:val="00F560FC"/>
    <w:rsid w:val="00F9115C"/>
    <w:rsid w:val="00F94AB7"/>
    <w:rsid w:val="00FA2717"/>
    <w:rsid w:val="00FA6C76"/>
    <w:rsid w:val="00FB5253"/>
    <w:rsid w:val="00FB66FB"/>
    <w:rsid w:val="00FB6C32"/>
    <w:rsid w:val="00FB6DE5"/>
    <w:rsid w:val="00FD23DD"/>
    <w:rsid w:val="00FD77E0"/>
    <w:rsid w:val="00FE3823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52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152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A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2DC9"/>
  </w:style>
  <w:style w:type="paragraph" w:styleId="Footer">
    <w:name w:val="footer"/>
    <w:basedOn w:val="Normal"/>
    <w:link w:val="FooterChar"/>
    <w:uiPriority w:val="99"/>
    <w:rsid w:val="00BA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2DC9"/>
  </w:style>
  <w:style w:type="paragraph" w:styleId="BalloonText">
    <w:name w:val="Balloon Text"/>
    <w:basedOn w:val="Normal"/>
    <w:link w:val="BalloonTextChar"/>
    <w:uiPriority w:val="99"/>
    <w:semiHidden/>
    <w:rsid w:val="000E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65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81769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uiPriority w:val="99"/>
    <w:locked/>
    <w:rsid w:val="00881769"/>
    <w:rPr>
      <w:rFonts w:ascii="Times New Roman" w:hAnsi="Times New Roman" w:cs="Times New Roman"/>
      <w:sz w:val="22"/>
      <w:szCs w:val="22"/>
      <w:lang w:eastAsia="ru-RU"/>
    </w:rPr>
  </w:style>
  <w:style w:type="paragraph" w:styleId="ListParagraph">
    <w:name w:val="List Paragraph"/>
    <w:basedOn w:val="Normal"/>
    <w:uiPriority w:val="99"/>
    <w:qFormat/>
    <w:rsid w:val="00BB51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470C8B10C863A0B78EAB15F4E5B687E4371D86B44E8F2C304D2FC1AF41C873A0B836B903DF425270D4CCCA72792AB38BD7F504D6DF99810n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1470C8B10C863A0B78EAB15F4E5B687E4371D86B44E8F2C304D2FC1AF41C873A0B836B903DF425280D4CCCA72792AB38BD7F504D6DF99810n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470C8B10C863A0B78EAB15F4E5B687F4F73D86B4FE8F2C304D2FC1AF41C873A0B836B903FF12C280D4CCCA72792AB38BD7F504D6DF99810nE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987</Words>
  <Characters>5627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</dc:title>
  <dc:subject/>
  <dc:creator>Alekseeva</dc:creator>
  <cp:keywords/>
  <dc:description/>
  <cp:lastModifiedBy>nik</cp:lastModifiedBy>
  <cp:revision>5</cp:revision>
  <cp:lastPrinted>2020-03-03T02:38:00Z</cp:lastPrinted>
  <dcterms:created xsi:type="dcterms:W3CDTF">2020-03-02T07:20:00Z</dcterms:created>
  <dcterms:modified xsi:type="dcterms:W3CDTF">2020-03-03T07:34:00Z</dcterms:modified>
</cp:coreProperties>
</file>